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F00F6D" w:rsidRPr="00C070F1" w:rsidTr="004E6C73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5064BE" w:rsidRDefault="00F00F6D" w:rsidP="002003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>ΑΙΤΗΣΗ ΥΠΟΨΗΦΙΟΤΗΤΑΣ ΓΙΑ ΕΠΙΛΟΓΗ ΣΕ ΘΕΣΗ ΠΡΟΪΣΤΑΜΕΝΟΥ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/ΗΣ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ΤΟΥ ΤΜΗΜΑΤΟΣ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Ε’ 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ΕΚΠΑΙΔΕΥΤΙΚΩΝ ΘΕΜΑΤΩΝ ΤΗΣ ΔΙΕΥΘΥΝΣΗΣ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ΠΡΩΤΟΒΑΘΜΙΑΣ 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ΚΑΡΔΙΤΣΑΣ</w:t>
            </w:r>
          </w:p>
        </w:tc>
      </w:tr>
      <w:tr w:rsidR="00F00F6D" w:rsidRPr="00C070F1" w:rsidTr="00435D08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EA0263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00F6D" w:rsidRPr="00C070F1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F00F6D" w:rsidRPr="00EA0263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F6D" w:rsidRPr="00C070F1" w:rsidRDefault="00F00F6D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Δ/νση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ΦΕΚ Διορισμού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F00F6D" w:rsidRPr="00C070F1" w:rsidRDefault="00F00F6D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6252"/>
        <w:gridCol w:w="4253"/>
      </w:tblGrid>
      <w:tr w:rsidR="00F00F6D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F00F6D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435D0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00F6D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435D0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  <w:r>
              <w:rPr>
                <w:rFonts w:cs="Calibri"/>
                <w:b/>
                <w:sz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00F6D" w:rsidRPr="00C070F1" w:rsidTr="005064BE">
        <w:trPr>
          <w:trHeight w:hRule="exact"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5064B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στην Α/θμια Εκπαίδευση ≥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9900ED">
              <w:rPr>
                <w:rFonts w:cs="Calibri"/>
                <w:b/>
                <w:sz w:val="20"/>
                <w:szCs w:val="20"/>
                <w:lang w:eastAsia="el-GR"/>
              </w:rPr>
              <w:t>10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ετών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F00F6D" w:rsidRDefault="00F00F6D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6252"/>
        <w:gridCol w:w="4253"/>
      </w:tblGrid>
      <w:tr w:rsidR="00F00F6D" w:rsidRPr="00C070F1" w:rsidTr="0052177D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00F6D" w:rsidRPr="00C070F1" w:rsidRDefault="00F00F6D" w:rsidP="005F7D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ΣΥΝΟΛΙΚΗ ΥΠΗΡΕΣΙΑ</w:t>
            </w:r>
          </w:p>
        </w:tc>
      </w:tr>
      <w:tr w:rsidR="00F00F6D" w:rsidRPr="00C070F1" w:rsidTr="0052177D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52177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lang w:eastAsia="el-GR"/>
              </w:rPr>
              <w:t>Συνολική διδακτική υπηρεσία (μαζί με την προϋπηρεσία):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52177D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  <w:tr w:rsidR="00F00F6D" w:rsidRPr="00C070F1" w:rsidTr="0052177D">
        <w:trPr>
          <w:trHeight w:hRule="exact"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52177D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          Συνολική εκπαιδευτική υ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πηρεσία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Calibri"/>
                <w:b/>
                <w:sz w:val="20"/>
                <w:lang w:eastAsia="el-GR"/>
              </w:rPr>
              <w:t>(μαζί με την προϋπηρεσία)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5217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F00F6D" w:rsidRPr="005F7D0E" w:rsidRDefault="00F00F6D" w:rsidP="005120D7">
      <w:pPr>
        <w:spacing w:after="120" w:line="240" w:lineRule="auto"/>
        <w:rPr>
          <w:sz w:val="12"/>
          <w:szCs w:val="12"/>
        </w:rPr>
      </w:pPr>
    </w:p>
    <w:tbl>
      <w:tblPr>
        <w:tblW w:w="1051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824"/>
        <w:gridCol w:w="455"/>
        <w:gridCol w:w="7617"/>
        <w:gridCol w:w="1142"/>
      </w:tblGrid>
      <w:tr w:rsidR="00F00F6D" w:rsidRPr="00C070F1" w:rsidTr="005120D7">
        <w:trPr>
          <w:trHeight w:val="425"/>
        </w:trPr>
        <w:tc>
          <w:tcPr>
            <w:tcW w:w="9369" w:type="dxa"/>
            <w:gridSpan w:val="4"/>
            <w:shd w:val="clear" w:color="auto" w:fill="808080"/>
            <w:vAlign w:val="center"/>
          </w:tcPr>
          <w:p w:rsidR="00F00F6D" w:rsidRPr="00C070F1" w:rsidRDefault="00F00F6D" w:rsidP="005064B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ΔΙΚΑΙΟΛΟΓΗΤΙΚΑ</w:t>
            </w:r>
          </w:p>
        </w:tc>
        <w:tc>
          <w:tcPr>
            <w:tcW w:w="1142" w:type="dxa"/>
            <w:shd w:val="clear" w:color="auto" w:fill="808080"/>
            <w:vAlign w:val="center"/>
          </w:tcPr>
          <w:p w:rsidR="00F00F6D" w:rsidRPr="00E744D9" w:rsidRDefault="00F00F6D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F00F6D" w:rsidRPr="00D71E13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120D7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96" w:type="dxa"/>
            <w:gridSpan w:val="3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ind w:left="1135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ΠΙΣΤΟΠΟΙΗΜΕΝΗ ΓΝΩΣΗ Τ.Π.Ε. Β’ ΕΠΙΠΕΔΟΥ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ΔΙΔΑΚΤΙΚΟ ΕΠΙΜΟΡΦΩΤΙΚΟ ΕΡΓΟ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ΣΥΜΜΕΤΟΧΗ ΣΕ ΕΡΕΥΝΗΤΙΚΑ ΠΡΟΓΡΑΜΜΑΤΑ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00F6D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00F6D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ΣΥΓΓΡΑΦΙΚΟ ΕΡΓΟ</w:t>
            </w:r>
          </w:p>
        </w:tc>
        <w:tc>
          <w:tcPr>
            <w:tcW w:w="1142" w:type="dxa"/>
            <w:vAlign w:val="center"/>
          </w:tcPr>
          <w:p w:rsidR="00F00F6D" w:rsidRPr="00135516" w:rsidRDefault="00F00F6D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00F6D" w:rsidRPr="005F7D0E" w:rsidRDefault="00F00F6D" w:rsidP="005F7D0E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</w:tblGrid>
      <w:tr w:rsidR="00F00F6D" w:rsidTr="007F6E9A">
        <w:trPr>
          <w:trHeight w:val="285"/>
        </w:trPr>
        <w:tc>
          <w:tcPr>
            <w:tcW w:w="945" w:type="dxa"/>
          </w:tcPr>
          <w:p w:rsidR="00F00F6D" w:rsidRPr="007F6E9A" w:rsidRDefault="00F00F6D" w:rsidP="007F6E9A">
            <w:pPr>
              <w:spacing w:after="0"/>
              <w:rPr>
                <w:sz w:val="24"/>
              </w:rPr>
            </w:pPr>
          </w:p>
        </w:tc>
      </w:tr>
    </w:tbl>
    <w:p w:rsidR="00F00F6D" w:rsidRPr="007F6E9A" w:rsidRDefault="00F00F6D" w:rsidP="007F6E9A">
      <w:pPr>
        <w:numPr>
          <w:ilvl w:val="0"/>
          <w:numId w:val="1"/>
        </w:numPr>
        <w:spacing w:after="0"/>
        <w:ind w:left="426" w:hanging="426"/>
        <w:rPr>
          <w:b/>
          <w:i/>
          <w:u w:val="single"/>
        </w:rPr>
      </w:pPr>
      <w:r w:rsidRPr="007F6E9A">
        <w:rPr>
          <w:b/>
          <w:i/>
          <w:u w:val="single"/>
        </w:rPr>
        <w:t xml:space="preserve"> Αριθμός σελίδων συνημμένων στην αίτηση:</w:t>
      </w:r>
      <w:r>
        <w:rPr>
          <w:b/>
          <w:i/>
          <w:u w:val="single"/>
        </w:rPr>
        <w:t xml:space="preserve"> </w:t>
      </w:r>
    </w:p>
    <w:p w:rsidR="00F00F6D" w:rsidRPr="00FD26F1" w:rsidRDefault="00F00F6D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6.65pt;width:295.5pt;height:130.6pt;z-index:251658240" stroked="f">
            <v:textbox style="mso-next-textbox:#_x0000_s1026">
              <w:txbxContent>
                <w:p w:rsidR="00F00F6D" w:rsidRPr="00E86484" w:rsidRDefault="00F00F6D" w:rsidP="005120D7">
                  <w:pPr>
                    <w:spacing w:after="0" w:line="240" w:lineRule="auto"/>
                    <w:jc w:val="both"/>
                    <w:rPr>
                      <w:rFonts w:cs="Calibri"/>
                      <w:i/>
                      <w:sz w:val="24"/>
                      <w:u w:val="single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Απαιτείτα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ι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η επισύναψη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Υπεύθυνη</w:t>
                  </w:r>
                  <w:r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 xml:space="preserve">ς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Δήλωση</w:t>
                  </w:r>
                  <w:r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ς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σύμφωνα με την παρ.9 &amp; 10 του άρθρ. 22 του Ν.4547(ΦΕΚ102/τ.Α’/12-06-2018), με την οποία βεβαιώνονται: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α)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ότι ο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/η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εκπαιδευτικός 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δ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Α’26),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β)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η γνησιότητα των υποβαλλόμενων τίτλων σπο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υδών και λοιπών δικαιολογητικών,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γ)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ότι δεν έχει απαλλαγεί από τα καθήκοντά του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/της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ως στέλεχος της εκπαίδευσης για σοβαρό λόγο αναγόμενο σε πλημμελή άσκηση 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των 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υπηρεσιακών καθηκόντων</w:t>
                  </w:r>
                </w:p>
              </w:txbxContent>
            </v:textbox>
          </v:shape>
        </w:pict>
      </w:r>
      <w:r w:rsidRPr="00FD26F1">
        <w:rPr>
          <w:rFonts w:ascii="Arial" w:hAnsi="Arial" w:cs="Arial"/>
          <w:b/>
          <w:sz w:val="20"/>
          <w:szCs w:val="20"/>
        </w:rPr>
        <w:t>Τόπος ……………………</w:t>
      </w:r>
    </w:p>
    <w:p w:rsidR="00F00F6D" w:rsidRPr="00FD26F1" w:rsidRDefault="00F00F6D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>Ημερομηνία αίτησης: …………………….</w:t>
      </w:r>
    </w:p>
    <w:p w:rsidR="00F00F6D" w:rsidRDefault="00F00F6D" w:rsidP="005120D7">
      <w:pPr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 xml:space="preserve">Ο/η αιτών/ούσα </w:t>
      </w:r>
    </w:p>
    <w:p w:rsidR="00F00F6D" w:rsidRDefault="00F00F6D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00F6D" w:rsidRDefault="00F00F6D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00F6D" w:rsidRDefault="00F00F6D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00F6D" w:rsidRDefault="00F00F6D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F00F6D" w:rsidRPr="00E807FF" w:rsidRDefault="00F00F6D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655" w:type="dxa"/>
        <w:tblInd w:w="108" w:type="dxa"/>
        <w:tblLook w:val="00A0"/>
      </w:tblPr>
      <w:tblGrid>
        <w:gridCol w:w="6678"/>
        <w:gridCol w:w="3977"/>
      </w:tblGrid>
      <w:tr w:rsidR="00F00F6D" w:rsidRPr="00E5100C" w:rsidTr="003E5F69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F00F6D" w:rsidRPr="00917B59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F00F6D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Υπογραφή Προϊσταμένου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Ονοματεπώνυμο Προϊσταμένου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F00F6D" w:rsidRDefault="00F00F6D" w:rsidP="009D6E08">
      <w:pPr>
        <w:spacing w:after="0"/>
        <w:rPr>
          <w:sz w:val="24"/>
          <w:szCs w:val="24"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55"/>
      </w:tblGrid>
      <w:tr w:rsidR="00F00F6D" w:rsidRPr="00E5100C" w:rsidTr="003E5F69">
        <w:trPr>
          <w:trHeight w:hRule="exact" w:val="376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F00F6D" w:rsidRPr="00917B59" w:rsidRDefault="00F00F6D" w:rsidP="00E86484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D6E08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ΠΑΡΑΤΗΡΗΣΕΙΣ ΠΡΟΪΣΤΑΜΕΝΟΥ</w:t>
            </w:r>
            <w:r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/ΗΣ</w:t>
            </w:r>
            <w:r w:rsidRPr="009D6E08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 xml:space="preserve"> ΥΠΗΡΕΣΙΑΣ ΥΠΟΒΟΛΗΣ</w:t>
            </w:r>
          </w:p>
        </w:tc>
      </w:tr>
      <w:tr w:rsidR="00F00F6D" w:rsidRPr="00E5100C" w:rsidTr="003E5F69">
        <w:trPr>
          <w:trHeight w:val="340"/>
        </w:trPr>
        <w:tc>
          <w:tcPr>
            <w:tcW w:w="10655" w:type="dxa"/>
            <w:tcBorders>
              <w:top w:val="single" w:sz="4" w:space="0" w:color="auto"/>
              <w:bottom w:val="nil"/>
            </w:tcBorders>
            <w:vAlign w:val="center"/>
          </w:tcPr>
          <w:p w:rsidR="00F00F6D" w:rsidRPr="00E5100C" w:rsidRDefault="00F00F6D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nil"/>
            </w:tcBorders>
            <w:vAlign w:val="center"/>
          </w:tcPr>
          <w:p w:rsidR="00F00F6D" w:rsidRPr="00E5100C" w:rsidRDefault="00F00F6D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single" w:sz="4" w:space="0" w:color="auto"/>
            </w:tcBorders>
            <w:vAlign w:val="center"/>
          </w:tcPr>
          <w:p w:rsidR="00F00F6D" w:rsidRPr="00E5100C" w:rsidRDefault="00F00F6D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F00F6D" w:rsidRPr="00D27F87" w:rsidRDefault="00F00F6D" w:rsidP="00CB0AF1">
      <w:pPr>
        <w:rPr>
          <w:sz w:val="24"/>
          <w:szCs w:val="24"/>
        </w:rPr>
      </w:pPr>
    </w:p>
    <w:sectPr w:rsidR="00F00F6D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6D" w:rsidRDefault="00F00F6D" w:rsidP="00405429">
      <w:pPr>
        <w:spacing w:after="0" w:line="240" w:lineRule="auto"/>
      </w:pPr>
      <w:r>
        <w:separator/>
      </w:r>
    </w:p>
  </w:endnote>
  <w:endnote w:type="continuationSeparator" w:id="0">
    <w:p w:rsidR="00F00F6D" w:rsidRDefault="00F00F6D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6D" w:rsidRDefault="00F00F6D" w:rsidP="00CB0AF1">
    <w:pPr>
      <w:pStyle w:val="Footer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6D" w:rsidRDefault="00F00F6D" w:rsidP="00405429">
      <w:pPr>
        <w:spacing w:after="0" w:line="240" w:lineRule="auto"/>
      </w:pPr>
      <w:r>
        <w:separator/>
      </w:r>
    </w:p>
  </w:footnote>
  <w:footnote w:type="continuationSeparator" w:id="0">
    <w:p w:rsidR="00F00F6D" w:rsidRDefault="00F00F6D" w:rsidP="0040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FA7"/>
    <w:multiLevelType w:val="hybridMultilevel"/>
    <w:tmpl w:val="400C5F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ED"/>
    <w:rsid w:val="00000129"/>
    <w:rsid w:val="00032B66"/>
    <w:rsid w:val="00034CB0"/>
    <w:rsid w:val="000E0B31"/>
    <w:rsid w:val="00135516"/>
    <w:rsid w:val="00171BDD"/>
    <w:rsid w:val="0019224B"/>
    <w:rsid w:val="001D5CA7"/>
    <w:rsid w:val="002003D0"/>
    <w:rsid w:val="0025261A"/>
    <w:rsid w:val="00270E71"/>
    <w:rsid w:val="0027531F"/>
    <w:rsid w:val="0027532F"/>
    <w:rsid w:val="00277E5F"/>
    <w:rsid w:val="00282426"/>
    <w:rsid w:val="002B1E27"/>
    <w:rsid w:val="002B264E"/>
    <w:rsid w:val="002D77C0"/>
    <w:rsid w:val="002E1485"/>
    <w:rsid w:val="002F026B"/>
    <w:rsid w:val="0030101B"/>
    <w:rsid w:val="0033130D"/>
    <w:rsid w:val="00331D93"/>
    <w:rsid w:val="0035351B"/>
    <w:rsid w:val="00374EDC"/>
    <w:rsid w:val="0038589B"/>
    <w:rsid w:val="003B36CD"/>
    <w:rsid w:val="003D10CC"/>
    <w:rsid w:val="003D4F6F"/>
    <w:rsid w:val="003D6AC9"/>
    <w:rsid w:val="003E5F69"/>
    <w:rsid w:val="00405429"/>
    <w:rsid w:val="00435D08"/>
    <w:rsid w:val="004513B1"/>
    <w:rsid w:val="00465231"/>
    <w:rsid w:val="004C45CF"/>
    <w:rsid w:val="004C57C4"/>
    <w:rsid w:val="004D4AF0"/>
    <w:rsid w:val="004D637F"/>
    <w:rsid w:val="004E6C73"/>
    <w:rsid w:val="005064BE"/>
    <w:rsid w:val="005120D7"/>
    <w:rsid w:val="00512495"/>
    <w:rsid w:val="0052177D"/>
    <w:rsid w:val="005448C0"/>
    <w:rsid w:val="00546A21"/>
    <w:rsid w:val="0055787F"/>
    <w:rsid w:val="0057773E"/>
    <w:rsid w:val="005808E2"/>
    <w:rsid w:val="005E0E4F"/>
    <w:rsid w:val="005F453A"/>
    <w:rsid w:val="005F7D0E"/>
    <w:rsid w:val="00601B39"/>
    <w:rsid w:val="006600B7"/>
    <w:rsid w:val="0069717F"/>
    <w:rsid w:val="006B00A3"/>
    <w:rsid w:val="006B4B0C"/>
    <w:rsid w:val="006C06E0"/>
    <w:rsid w:val="006C2B6A"/>
    <w:rsid w:val="006C7A8E"/>
    <w:rsid w:val="006D1ACB"/>
    <w:rsid w:val="00740F57"/>
    <w:rsid w:val="007500E0"/>
    <w:rsid w:val="007577D8"/>
    <w:rsid w:val="007B3171"/>
    <w:rsid w:val="007D43CB"/>
    <w:rsid w:val="007F15A4"/>
    <w:rsid w:val="007F6E9A"/>
    <w:rsid w:val="007F7357"/>
    <w:rsid w:val="0088065E"/>
    <w:rsid w:val="008846EB"/>
    <w:rsid w:val="00895C35"/>
    <w:rsid w:val="0089702B"/>
    <w:rsid w:val="008B05B6"/>
    <w:rsid w:val="008B3DFB"/>
    <w:rsid w:val="008E4064"/>
    <w:rsid w:val="008F51CA"/>
    <w:rsid w:val="008F6E22"/>
    <w:rsid w:val="00907D27"/>
    <w:rsid w:val="00917B59"/>
    <w:rsid w:val="00962D18"/>
    <w:rsid w:val="00974AC5"/>
    <w:rsid w:val="009900ED"/>
    <w:rsid w:val="00990E2B"/>
    <w:rsid w:val="009B2DBD"/>
    <w:rsid w:val="009D6E08"/>
    <w:rsid w:val="00A44B5D"/>
    <w:rsid w:val="00A527E8"/>
    <w:rsid w:val="00A721EC"/>
    <w:rsid w:val="00A7514A"/>
    <w:rsid w:val="00A958D3"/>
    <w:rsid w:val="00AA243D"/>
    <w:rsid w:val="00AA4823"/>
    <w:rsid w:val="00AB6FE3"/>
    <w:rsid w:val="00AD016A"/>
    <w:rsid w:val="00B43AF7"/>
    <w:rsid w:val="00B43D20"/>
    <w:rsid w:val="00B5561C"/>
    <w:rsid w:val="00B67D96"/>
    <w:rsid w:val="00B713F6"/>
    <w:rsid w:val="00B87757"/>
    <w:rsid w:val="00BA0152"/>
    <w:rsid w:val="00BB79F5"/>
    <w:rsid w:val="00BB7AB9"/>
    <w:rsid w:val="00BE1AFD"/>
    <w:rsid w:val="00BF7E73"/>
    <w:rsid w:val="00C070F1"/>
    <w:rsid w:val="00C3436E"/>
    <w:rsid w:val="00CB0AF1"/>
    <w:rsid w:val="00D11860"/>
    <w:rsid w:val="00D27F87"/>
    <w:rsid w:val="00D31183"/>
    <w:rsid w:val="00D62209"/>
    <w:rsid w:val="00D71E13"/>
    <w:rsid w:val="00D73907"/>
    <w:rsid w:val="00D878F9"/>
    <w:rsid w:val="00D96C7D"/>
    <w:rsid w:val="00DA4DA6"/>
    <w:rsid w:val="00DC419E"/>
    <w:rsid w:val="00DD3EED"/>
    <w:rsid w:val="00DE43DE"/>
    <w:rsid w:val="00DF674A"/>
    <w:rsid w:val="00DF6E00"/>
    <w:rsid w:val="00E34C68"/>
    <w:rsid w:val="00E35B39"/>
    <w:rsid w:val="00E36263"/>
    <w:rsid w:val="00E5100C"/>
    <w:rsid w:val="00E62122"/>
    <w:rsid w:val="00E744D9"/>
    <w:rsid w:val="00E807FF"/>
    <w:rsid w:val="00E86484"/>
    <w:rsid w:val="00E93EB1"/>
    <w:rsid w:val="00EA0263"/>
    <w:rsid w:val="00EA465F"/>
    <w:rsid w:val="00F00F6D"/>
    <w:rsid w:val="00F14E29"/>
    <w:rsid w:val="00F70B9A"/>
    <w:rsid w:val="00F71848"/>
    <w:rsid w:val="00FA1FD8"/>
    <w:rsid w:val="00FD26F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4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42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264E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64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266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ΠΡΟΪΣΤΑΜΕΝΟΥ/ΗΣ ΤΟΥ ΤΜΗΜΑΤΟΣ Ε’ ΕΚΠΑΙΔΕΥΤΙΚΩΝ ΘΕΜΑΤΩΝ ΤΗΣ ΔΙΕΥΘΥΝΣΗΣ ΠΡΩΤΟΒΑΘΜΙΑΣ  ΕΚΠΑΙΔΕΥΣΗΣ ΤΡΙΚΑΛΩΝ</dc:title>
  <dc:subject/>
  <dc:creator>Χρήστης των Windows</dc:creator>
  <cp:keywords/>
  <dc:description/>
  <cp:lastModifiedBy>user</cp:lastModifiedBy>
  <cp:revision>3</cp:revision>
  <cp:lastPrinted>2019-09-26T09:38:00Z</cp:lastPrinted>
  <dcterms:created xsi:type="dcterms:W3CDTF">2020-07-13T14:19:00Z</dcterms:created>
  <dcterms:modified xsi:type="dcterms:W3CDTF">2020-11-18T12:17:00Z</dcterms:modified>
</cp:coreProperties>
</file>