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"/>
        <w:tblOverlap w:val="never"/>
        <w:tblW w:w="10881" w:type="dxa"/>
        <w:tblLayout w:type="fixed"/>
        <w:tblLook w:val="01E0" w:firstRow="1" w:lastRow="1" w:firstColumn="1" w:lastColumn="1" w:noHBand="0" w:noVBand="0"/>
      </w:tblPr>
      <w:tblGrid>
        <w:gridCol w:w="959"/>
        <w:gridCol w:w="4252"/>
        <w:gridCol w:w="567"/>
        <w:gridCol w:w="992"/>
        <w:gridCol w:w="4111"/>
      </w:tblGrid>
      <w:tr w:rsidR="00E74C87" w:rsidRPr="00B20858" w:rsidTr="00F33B17">
        <w:trPr>
          <w:trHeight w:val="1119"/>
        </w:trPr>
        <w:tc>
          <w:tcPr>
            <w:tcW w:w="5211" w:type="dxa"/>
            <w:gridSpan w:val="2"/>
            <w:vMerge w:val="restart"/>
            <w:vAlign w:val="center"/>
          </w:tcPr>
          <w:p w:rsidR="00E74C87" w:rsidRDefault="00D43529" w:rsidP="00D43529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9"/>
            <w:bookmarkStart w:id="3" w:name="OLE_LINK10"/>
            <w:r w:rsidRPr="00D43529">
              <w:rPr>
                <w:rFonts w:ascii="Calibri" w:hAnsi="Calibri" w:cs="Arial"/>
                <w:b/>
                <w:noProof/>
                <w:sz w:val="22"/>
                <w:szCs w:val="22"/>
              </w:rPr>
              <w:drawing>
                <wp:inline distT="0" distB="0" distL="0" distR="0">
                  <wp:extent cx="493395" cy="523875"/>
                  <wp:effectExtent l="19050" t="0" r="1905" b="0"/>
                  <wp:docPr id="4" name="Εικόνα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bookmarkStart w:id="4" w:name="OLE_LINK3"/>
            <w:bookmarkStart w:id="5" w:name="OLE_LINK4"/>
            <w:r>
              <w:rPr>
                <w:rFonts w:ascii="Calibri" w:hAnsi="Calibri" w:cs="Arial"/>
                <w:sz w:val="22"/>
                <w:szCs w:val="22"/>
              </w:rPr>
              <w:t xml:space="preserve">ΕΛΛΗΝΙΚΗ </w:t>
            </w:r>
            <w:r w:rsidRPr="005F58B2">
              <w:rPr>
                <w:rFonts w:ascii="Calibri" w:hAnsi="Calibri" w:cs="Arial"/>
                <w:sz w:val="22"/>
                <w:szCs w:val="22"/>
              </w:rPr>
              <w:t>ΔΗΜΟΚΡΑΤΙΑ</w:t>
            </w:r>
          </w:p>
          <w:p w:rsidR="00E74C87" w:rsidRPr="005F58B2" w:rsidRDefault="00E74C87" w:rsidP="00DD707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 w:rsidR="00AA62D4">
              <w:rPr>
                <w:rFonts w:ascii="Calibri" w:hAnsi="Calibri" w:cs="Arial"/>
                <w:sz w:val="22"/>
                <w:szCs w:val="22"/>
              </w:rPr>
              <w:t>,</w:t>
            </w:r>
            <w:r w:rsidRPr="005F58B2">
              <w:rPr>
                <w:rFonts w:ascii="Calibri" w:hAnsi="Calibri" w:cs="Arial"/>
                <w:sz w:val="22"/>
                <w:szCs w:val="22"/>
              </w:rPr>
              <w:t>ΘΡΗΣΚΕΥΜΑΤΩΝ</w:t>
            </w:r>
            <w:r w:rsidR="00AA62D4">
              <w:rPr>
                <w:rFonts w:ascii="Calibri" w:hAnsi="Calibri" w:cs="Arial"/>
                <w:sz w:val="22"/>
                <w:szCs w:val="22"/>
              </w:rPr>
              <w:t xml:space="preserve"> ΚΑΙ ΑΘΛΗΤΙΣΜΟΥ</w:t>
            </w:r>
          </w:p>
          <w:p w:rsidR="00E74C87" w:rsidRPr="005F58B2" w:rsidRDefault="00077135" w:rsidP="00EC4BD6">
            <w:pPr>
              <w:pBdr>
                <w:bottom w:val="single" w:sz="4" w:space="1" w:color="auto"/>
              </w:pBd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ΠΕΡ/ΚΗ Δ/ΝΣΗ </w:t>
            </w:r>
            <w:r w:rsidR="00E74C87">
              <w:rPr>
                <w:rFonts w:ascii="Calibri" w:hAnsi="Calibri" w:cs="Arial"/>
                <w:sz w:val="22"/>
                <w:szCs w:val="22"/>
              </w:rPr>
              <w:t xml:space="preserve"> ΠΡΩΤΟΒΑΘΜΙΑΣ &amp; ΔΕΥΤΕΡΟΒΑΘΜΙΑΣ ΕΚΠ/ΣΗΣ </w:t>
            </w:r>
            <w:r w:rsidR="00E74C87" w:rsidRPr="005F58B2">
              <w:rPr>
                <w:rFonts w:ascii="Calibri" w:hAnsi="Calibri" w:cs="Arial"/>
                <w:sz w:val="22"/>
                <w:szCs w:val="22"/>
              </w:rPr>
              <w:t>ΔΥΤ. ΕΛΛΑΔΑΣ</w:t>
            </w:r>
          </w:p>
          <w:p w:rsidR="00E74C87" w:rsidRPr="000C6F26" w:rsidRDefault="00294E01" w:rsidP="0089367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ΔΙΕΥΘΥ</w:t>
            </w:r>
            <w:r w:rsidR="00E74C87"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ΝΣΗ </w:t>
            </w:r>
            <w:r w:rsidR="00E74C87">
              <w:rPr>
                <w:rFonts w:ascii="Calibri" w:hAnsi="Calibri" w:cs="Arial"/>
                <w:b/>
                <w:sz w:val="22"/>
                <w:szCs w:val="22"/>
              </w:rPr>
              <w:t>ΠΡΩΤΟΒΑ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ΘΜΙΑΣ ΕΚΠ/</w:t>
            </w:r>
            <w:r w:rsidR="00E74C87" w:rsidRPr="00701780">
              <w:rPr>
                <w:rFonts w:ascii="Calibri" w:hAnsi="Calibri" w:cs="Arial"/>
                <w:b/>
                <w:sz w:val="22"/>
                <w:szCs w:val="22"/>
              </w:rPr>
              <w:t xml:space="preserve">ΣΗΣ </w:t>
            </w:r>
            <w:bookmarkEnd w:id="4"/>
            <w:bookmarkEnd w:id="5"/>
            <w:r w:rsidR="000C6F26" w:rsidRPr="000C6F26">
              <w:rPr>
                <w:rFonts w:ascii="Calibri" w:hAnsi="Calibri" w:cs="Arial"/>
                <w:b/>
                <w:sz w:val="22"/>
                <w:szCs w:val="22"/>
              </w:rPr>
              <w:t>ΑΙΤ/ΝΙΑΣ</w:t>
            </w:r>
          </w:p>
          <w:p w:rsidR="00E74C87" w:rsidRDefault="00E74C87" w:rsidP="003D1A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B20858">
              <w:rPr>
                <w:rFonts w:ascii="Calibri" w:hAnsi="Calibri" w:cs="Arial"/>
                <w:sz w:val="22"/>
                <w:szCs w:val="22"/>
              </w:rPr>
              <w:t xml:space="preserve">ΤΜΗΜΑ </w:t>
            </w:r>
            <w:r w:rsidR="003D1A07">
              <w:rPr>
                <w:rFonts w:ascii="Calibri" w:hAnsi="Calibri" w:cs="Arial"/>
                <w:sz w:val="22"/>
                <w:szCs w:val="22"/>
              </w:rPr>
              <w:t>Γ</w:t>
            </w:r>
            <w:r w:rsidR="00EF2967">
              <w:rPr>
                <w:rFonts w:ascii="Calibri" w:hAnsi="Calibri" w:cs="Arial"/>
                <w:sz w:val="22"/>
                <w:szCs w:val="22"/>
              </w:rPr>
              <w:t>΄</w:t>
            </w:r>
            <w:r>
              <w:rPr>
                <w:rFonts w:ascii="Calibri" w:hAnsi="Calibri" w:cs="Arial"/>
                <w:sz w:val="22"/>
                <w:szCs w:val="22"/>
              </w:rPr>
              <w:t>-</w:t>
            </w:r>
            <w:r w:rsidR="00B82D0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D1A07">
              <w:rPr>
                <w:rFonts w:ascii="Calibri" w:hAnsi="Calibri" w:cs="Arial"/>
                <w:sz w:val="22"/>
                <w:szCs w:val="22"/>
              </w:rPr>
              <w:t>ΠΡΟΣΩΠΙΚΟΥ</w:t>
            </w:r>
          </w:p>
          <w:p w:rsidR="00AA2F27" w:rsidRPr="00B20858" w:rsidRDefault="00AA2F27" w:rsidP="003D1A0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E74C87" w:rsidRDefault="00E74C87" w:rsidP="00405D98">
            <w:pPr>
              <w:jc w:val="center"/>
              <w:rPr>
                <w:rFonts w:ascii="Calibri" w:hAnsi="Calibri" w:cs="Arial"/>
                <w:b/>
              </w:rPr>
            </w:pPr>
            <w:bookmarkStart w:id="6" w:name="OLE_LINK5"/>
            <w:bookmarkStart w:id="7" w:name="OLE_LINK6"/>
          </w:p>
          <w:p w:rsidR="00E74C87" w:rsidRPr="002520CB" w:rsidRDefault="008E1CE2" w:rsidP="00405D98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Ι. Π. Μεσολογγίου</w:t>
            </w:r>
            <w:bookmarkStart w:id="8" w:name="_GoBack"/>
            <w:bookmarkEnd w:id="8"/>
            <w:r w:rsidR="00E74C87" w:rsidRPr="002520CB">
              <w:rPr>
                <w:rFonts w:ascii="Calibri" w:hAnsi="Calibri" w:cs="Arial"/>
              </w:rPr>
              <w:t xml:space="preserve">, </w:t>
            </w:r>
            <w:r w:rsidR="000C6F26">
              <w:rPr>
                <w:rFonts w:ascii="Calibri" w:hAnsi="Calibri" w:cs="Arial"/>
              </w:rPr>
              <w:t xml:space="preserve"> </w:t>
            </w:r>
            <w:r w:rsidR="000171C8">
              <w:rPr>
                <w:rFonts w:ascii="Calibri" w:hAnsi="Calibri" w:cs="Arial"/>
              </w:rPr>
              <w:t xml:space="preserve">   </w:t>
            </w:r>
            <w:r w:rsidR="00E74C87" w:rsidRPr="002520CB">
              <w:rPr>
                <w:rFonts w:ascii="Calibri" w:hAnsi="Calibri" w:cs="Arial"/>
              </w:rPr>
              <w:t>/</w:t>
            </w:r>
            <w:r w:rsidR="002135E6">
              <w:rPr>
                <w:rFonts w:ascii="Calibri" w:hAnsi="Calibri" w:cs="Arial"/>
              </w:rPr>
              <w:t xml:space="preserve"> </w:t>
            </w:r>
            <w:r w:rsidR="000C6F26">
              <w:rPr>
                <w:rFonts w:ascii="Calibri" w:hAnsi="Calibri" w:cs="Arial"/>
              </w:rPr>
              <w:t xml:space="preserve">     </w:t>
            </w:r>
            <w:r w:rsidR="002135E6">
              <w:rPr>
                <w:rFonts w:ascii="Calibri" w:hAnsi="Calibri" w:cs="Arial"/>
              </w:rPr>
              <w:t>/</w:t>
            </w:r>
            <w:r w:rsidR="000C6F26">
              <w:rPr>
                <w:rFonts w:ascii="Calibri" w:hAnsi="Calibri" w:cs="Arial"/>
              </w:rPr>
              <w:t xml:space="preserve"> </w:t>
            </w:r>
            <w:r w:rsidR="002135E6">
              <w:rPr>
                <w:rFonts w:ascii="Calibri" w:hAnsi="Calibri" w:cs="Arial"/>
              </w:rPr>
              <w:t>2023</w:t>
            </w:r>
          </w:p>
          <w:p w:rsidR="00E74C87" w:rsidRPr="00AA2F27" w:rsidRDefault="00381F99" w:rsidP="00381F9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</w:rPr>
              <w:t xml:space="preserve">                              </w:t>
            </w:r>
            <w:r w:rsidR="00E74C87" w:rsidRPr="00296DCD">
              <w:rPr>
                <w:rFonts w:ascii="Calibri" w:hAnsi="Calibri" w:cs="Arial"/>
                <w:b/>
              </w:rPr>
              <w:t>Αρ</w:t>
            </w:r>
            <w:r w:rsidR="00E74C87" w:rsidRPr="00B20858">
              <w:rPr>
                <w:rFonts w:ascii="Calibri" w:hAnsi="Calibri" w:cs="Arial"/>
                <w:b/>
              </w:rPr>
              <w:t xml:space="preserve">. </w:t>
            </w:r>
            <w:proofErr w:type="spellStart"/>
            <w:r w:rsidR="00E74C87" w:rsidRPr="00296DCD">
              <w:rPr>
                <w:rFonts w:ascii="Calibri" w:hAnsi="Calibri" w:cs="Arial"/>
                <w:b/>
              </w:rPr>
              <w:t>πρωτ</w:t>
            </w:r>
            <w:r w:rsidR="00E74C87" w:rsidRPr="00B20858">
              <w:rPr>
                <w:rFonts w:ascii="Calibri" w:hAnsi="Calibri" w:cs="Arial"/>
                <w:b/>
              </w:rPr>
              <w:t>.:</w:t>
            </w:r>
            <w:bookmarkEnd w:id="6"/>
            <w:bookmarkEnd w:id="7"/>
            <w:r w:rsidR="00AA2F27">
              <w:rPr>
                <w:rFonts w:ascii="Calibri" w:hAnsi="Calibri" w:cs="Arial"/>
                <w:b/>
              </w:rPr>
              <w:t>Δ.Υ</w:t>
            </w:r>
            <w:proofErr w:type="spellEnd"/>
            <w:r w:rsidR="00E74C87">
              <w:rPr>
                <w:rFonts w:ascii="Calibri" w:hAnsi="Calibri" w:cs="Arial"/>
                <w:b/>
              </w:rPr>
              <w:t xml:space="preserve"> </w:t>
            </w:r>
          </w:p>
        </w:tc>
      </w:tr>
      <w:tr w:rsidR="00E74C87" w:rsidRPr="00B20858" w:rsidTr="00F33B17">
        <w:trPr>
          <w:trHeight w:val="694"/>
        </w:trPr>
        <w:tc>
          <w:tcPr>
            <w:tcW w:w="5211" w:type="dxa"/>
            <w:gridSpan w:val="2"/>
            <w:vMerge/>
            <w:vAlign w:val="center"/>
          </w:tcPr>
          <w:p w:rsidR="00E74C87" w:rsidRDefault="00E74C87" w:rsidP="00D927DD">
            <w:pPr>
              <w:spacing w:line="360" w:lineRule="auto"/>
              <w:rPr>
                <w:rFonts w:ascii="Calibri" w:hAnsi="Calibri"/>
                <w:noProof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74C87" w:rsidRPr="00D927DD" w:rsidRDefault="00E74C87" w:rsidP="00D927DD">
            <w:pPr>
              <w:spacing w:line="360" w:lineRule="auto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103" w:type="dxa"/>
            <w:gridSpan w:val="2"/>
            <w:vAlign w:val="center"/>
          </w:tcPr>
          <w:p w:rsidR="00D43529" w:rsidRDefault="00D43529" w:rsidP="00D43529">
            <w:pPr>
              <w:rPr>
                <w:rFonts w:ascii="Calibri" w:hAnsi="Calibri" w:cs="Arial"/>
                <w:b/>
              </w:rPr>
            </w:pPr>
          </w:p>
          <w:p w:rsidR="00D43529" w:rsidRPr="00296DCD" w:rsidRDefault="00D43529" w:rsidP="00D43529">
            <w:pPr>
              <w:rPr>
                <w:rFonts w:ascii="Calibri" w:hAnsi="Calibri" w:cs="Arial"/>
                <w:b/>
              </w:rPr>
            </w:pPr>
          </w:p>
        </w:tc>
      </w:tr>
      <w:tr w:rsidR="00E74C87" w:rsidRPr="00B20858" w:rsidTr="00F33B17">
        <w:trPr>
          <w:trHeight w:val="456"/>
        </w:trPr>
        <w:tc>
          <w:tcPr>
            <w:tcW w:w="5211" w:type="dxa"/>
            <w:gridSpan w:val="2"/>
            <w:vMerge/>
            <w:vAlign w:val="center"/>
          </w:tcPr>
          <w:p w:rsidR="00E74C87" w:rsidRPr="00B20858" w:rsidRDefault="00E74C87" w:rsidP="00D927D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E74C87" w:rsidRPr="00B20858" w:rsidRDefault="00E74C87" w:rsidP="00D927DD">
            <w:pPr>
              <w:spacing w:line="360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E74C87" w:rsidRPr="00B20858" w:rsidRDefault="005369C0" w:rsidP="00E74C87">
            <w:pPr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 </w:t>
            </w:r>
            <w:r w:rsidR="00E74C87" w:rsidRPr="0056254D">
              <w:rPr>
                <w:rFonts w:ascii="Calibri" w:hAnsi="Calibri" w:cs="Arial"/>
                <w:b/>
                <w:sz w:val="22"/>
                <w:szCs w:val="22"/>
                <w:u w:val="single"/>
              </w:rPr>
              <w:t>ΠΡΟΣ:</w:t>
            </w:r>
          </w:p>
        </w:tc>
        <w:tc>
          <w:tcPr>
            <w:tcW w:w="4111" w:type="dxa"/>
            <w:vMerge w:val="restart"/>
          </w:tcPr>
          <w:p w:rsidR="00AA2F27" w:rsidRPr="00AA2F27" w:rsidRDefault="005369C0" w:rsidP="005369C0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ΨΥΧΙΑΤΡΟ</w:t>
            </w:r>
          </w:p>
          <w:p w:rsidR="00E74C87" w:rsidRPr="00AA2F27" w:rsidRDefault="00E74C87" w:rsidP="00256000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F33B17" w:rsidRPr="00F33B17" w:rsidTr="00F33B17">
        <w:trPr>
          <w:trHeight w:val="269"/>
        </w:trPr>
        <w:tc>
          <w:tcPr>
            <w:tcW w:w="5211" w:type="dxa"/>
            <w:gridSpan w:val="2"/>
            <w:vMerge w:val="restart"/>
            <w:vAlign w:val="center"/>
          </w:tcPr>
          <w:p w:rsidR="00F33B17" w:rsidRPr="004814A0" w:rsidRDefault="00F33B17" w:rsidP="00F33B17"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Ταχ</w:t>
            </w:r>
            <w:proofErr w:type="spellEnd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. Δ/</w:t>
            </w:r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νση</w:t>
            </w:r>
            <w:proofErr w:type="spellEnd"/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Τραυλαντώνη 2 ,</w:t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30200,</w:t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Μεσολόγγι</w:t>
            </w:r>
          </w:p>
          <w:p w:rsidR="00F33B17" w:rsidRPr="004814A0" w:rsidRDefault="00F33B17" w:rsidP="00F33B17"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Πληροφορίες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Μαρία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Χαντζανδρέου</w:t>
            </w:r>
            <w:proofErr w:type="spellEnd"/>
          </w:p>
          <w:p w:rsidR="00F33B17" w:rsidRPr="008E1CE2" w:rsidRDefault="00F33B17" w:rsidP="00F33B17">
            <w:proofErr w:type="spellStart"/>
            <w:r w:rsidRPr="005F58B2">
              <w:rPr>
                <w:rFonts w:ascii="Calibri" w:hAnsi="Calibri" w:cs="Arial"/>
                <w:bCs/>
                <w:sz w:val="22"/>
                <w:szCs w:val="22"/>
              </w:rPr>
              <w:t>Τηλ</w:t>
            </w:r>
            <w:proofErr w:type="spellEnd"/>
            <w:r w:rsidRPr="008E1CE2">
              <w:rPr>
                <w:rFonts w:ascii="Calibri" w:hAnsi="Calibri" w:cs="Arial"/>
                <w:bCs/>
                <w:sz w:val="22"/>
                <w:szCs w:val="22"/>
              </w:rPr>
              <w:t>.</w:t>
            </w:r>
            <w:r w:rsidRPr="008E1CE2">
              <w:tab/>
            </w:r>
            <w:r w:rsidRPr="008E1CE2">
              <w:tab/>
            </w:r>
            <w:r w:rsidRPr="008E1CE2">
              <w:rPr>
                <w:rFonts w:ascii="Calibri" w:hAnsi="Calibri" w:cs="Arial"/>
                <w:bCs/>
                <w:sz w:val="22"/>
                <w:szCs w:val="22"/>
              </w:rPr>
              <w:t>: 2631050270</w:t>
            </w:r>
          </w:p>
          <w:p w:rsidR="00F33B17" w:rsidRPr="00F145F3" w:rsidRDefault="00F33B17" w:rsidP="00F33B17">
            <w:pPr>
              <w:rPr>
                <w:lang w:val="en-US"/>
              </w:rPr>
            </w:pPr>
            <w:proofErr w:type="spellStart"/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E-mail</w:t>
            </w:r>
            <w:proofErr w:type="spellEnd"/>
            <w:r w:rsidRPr="00F145F3">
              <w:rPr>
                <w:lang w:val="en-US"/>
              </w:rPr>
              <w:tab/>
            </w:r>
            <w:r w:rsidRPr="00F145F3">
              <w:rPr>
                <w:lang w:val="en-US"/>
              </w:rP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: </w:t>
            </w:r>
            <w:hyperlink r:id="rId9" w:history="1"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mail@dipe.ait.sch.gr</w:t>
              </w:r>
            </w:hyperlink>
          </w:p>
          <w:p w:rsidR="00F33B17" w:rsidRPr="000B4752" w:rsidRDefault="00F33B17" w:rsidP="00F33B1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Ιστοσελίδα</w:t>
            </w:r>
            <w:r>
              <w:tab/>
            </w:r>
            <w:r w:rsidRPr="005F58B2">
              <w:rPr>
                <w:rFonts w:ascii="Calibri" w:hAnsi="Calibri" w:cs="Arial"/>
                <w:bCs/>
                <w:sz w:val="22"/>
                <w:szCs w:val="22"/>
                <w:lang w:val="de-DE"/>
              </w:rPr>
              <w:t>:</w:t>
            </w:r>
            <w:r>
              <w:rPr>
                <w:rFonts w:ascii="Calibri" w:hAnsi="Calibri" w:cs="Arial"/>
                <w:bCs/>
                <w:sz w:val="22"/>
                <w:szCs w:val="22"/>
                <w:lang w:val="de-DE"/>
              </w:rPr>
              <w:t xml:space="preserve"> </w:t>
            </w:r>
            <w:hyperlink r:id="rId10" w:history="1"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http</w:t>
              </w:r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://</w:t>
              </w:r>
              <w:proofErr w:type="spellStart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dipe</w:t>
              </w:r>
              <w:proofErr w:type="spellEnd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proofErr w:type="spellStart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ait</w:t>
              </w:r>
              <w:proofErr w:type="spellEnd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proofErr w:type="spellStart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sch</w:t>
              </w:r>
              <w:proofErr w:type="spellEnd"/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</w:rPr>
                <w:t>.</w:t>
              </w:r>
              <w:r w:rsidRPr="00F80A30">
                <w:rPr>
                  <w:rStyle w:val="-"/>
                  <w:rFonts w:ascii="Calibri" w:hAnsi="Calibri" w:cs="Arial"/>
                  <w:bCs/>
                  <w:sz w:val="22"/>
                  <w:szCs w:val="22"/>
                  <w:lang w:val="en-US"/>
                </w:rPr>
                <w:t>gr</w:t>
              </w:r>
            </w:hyperlink>
          </w:p>
        </w:tc>
        <w:tc>
          <w:tcPr>
            <w:tcW w:w="567" w:type="dxa"/>
            <w:vMerge/>
            <w:vAlign w:val="center"/>
          </w:tcPr>
          <w:p w:rsidR="00F33B17" w:rsidRDefault="00F33B17" w:rsidP="00F33B17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vMerge/>
          </w:tcPr>
          <w:p w:rsidR="00F33B17" w:rsidRPr="00F33B17" w:rsidRDefault="00F33B17" w:rsidP="00F33B17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11" w:type="dxa"/>
            <w:vMerge/>
          </w:tcPr>
          <w:p w:rsidR="00F33B17" w:rsidRPr="00F33B17" w:rsidRDefault="00F33B17" w:rsidP="00F33B17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33B17" w:rsidRPr="00F33B17" w:rsidTr="00F33B17">
        <w:trPr>
          <w:trHeight w:val="520"/>
        </w:trPr>
        <w:tc>
          <w:tcPr>
            <w:tcW w:w="5211" w:type="dxa"/>
            <w:gridSpan w:val="2"/>
            <w:vMerge/>
            <w:vAlign w:val="center"/>
          </w:tcPr>
          <w:p w:rsidR="00F33B17" w:rsidRPr="00F33B17" w:rsidRDefault="00F33B17" w:rsidP="00F33B17">
            <w:pPr>
              <w:tabs>
                <w:tab w:val="left" w:pos="1620"/>
              </w:tabs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vAlign w:val="center"/>
          </w:tcPr>
          <w:p w:rsidR="00F33B17" w:rsidRDefault="00F33B17" w:rsidP="00F33B17">
            <w:pPr>
              <w:tabs>
                <w:tab w:val="left" w:pos="1620"/>
              </w:tabs>
              <w:spacing w:line="360" w:lineRule="auto"/>
              <w:rPr>
                <w:rFonts w:ascii="Calibri" w:hAnsi="Calibri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</w:tcPr>
          <w:p w:rsidR="00F33B17" w:rsidRPr="00F33B17" w:rsidRDefault="00F33B17" w:rsidP="00F33B17">
            <w:pPr>
              <w:jc w:val="center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4111" w:type="dxa"/>
          </w:tcPr>
          <w:p w:rsidR="00F33B17" w:rsidRPr="00F33B17" w:rsidRDefault="00F33B17" w:rsidP="00F33B17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F33B17" w:rsidRPr="00DD75E5" w:rsidTr="000836C0">
        <w:trPr>
          <w:trHeight w:val="10143"/>
        </w:trPr>
        <w:tc>
          <w:tcPr>
            <w:tcW w:w="959" w:type="dxa"/>
            <w:vAlign w:val="center"/>
          </w:tcPr>
          <w:p w:rsidR="00F33B17" w:rsidRPr="00F33B17" w:rsidRDefault="00F33B17" w:rsidP="00F33B1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9922" w:type="dxa"/>
            <w:gridSpan w:val="4"/>
            <w:vAlign w:val="center"/>
          </w:tcPr>
          <w:p w:rsidR="004F46B5" w:rsidRPr="004F46B5" w:rsidRDefault="004F46B5" w:rsidP="00F33B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F46B5" w:rsidRPr="004F46B5" w:rsidRDefault="004F46B5" w:rsidP="00F33B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4F46B5" w:rsidRPr="004F46B5" w:rsidRDefault="004F46B5" w:rsidP="00F33B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33B17" w:rsidRPr="003C1589" w:rsidRDefault="00F33B17" w:rsidP="00F33B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3C1589">
              <w:rPr>
                <w:rFonts w:asciiTheme="minorHAnsi" w:hAnsiTheme="minorHAnsi" w:cstheme="minorHAnsi"/>
                <w:b/>
                <w:bCs/>
              </w:rPr>
              <w:t>ΠΑΡΑΠΕΜΠΤΙΚΟ ΕΓΓΡΑ</w:t>
            </w:r>
            <w:r>
              <w:rPr>
                <w:rFonts w:asciiTheme="minorHAnsi" w:hAnsiTheme="minorHAnsi" w:cstheme="minorHAnsi"/>
                <w:b/>
                <w:bCs/>
              </w:rPr>
              <w:t>ΦΟ ΠΡΟΣ ΨΥΧΙΑΤΡΟ</w:t>
            </w:r>
          </w:p>
          <w:p w:rsidR="00F33B17" w:rsidRPr="003C1589" w:rsidRDefault="00F33B17" w:rsidP="00F33B1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:rsidR="00F33B17" w:rsidRDefault="00F33B17" w:rsidP="00F33B17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3C1589">
              <w:rPr>
                <w:rFonts w:asciiTheme="minorHAnsi" w:hAnsiTheme="minorHAnsi" w:cstheme="minorHAnsi"/>
              </w:rPr>
              <w:t xml:space="preserve">Παρακαλούμε όπως εκδώσετε Ιατρική Γνωμάτευση </w:t>
            </w:r>
            <w:r>
              <w:rPr>
                <w:rFonts w:asciiTheme="minorHAnsi" w:hAnsiTheme="minorHAnsi" w:cstheme="minorHAnsi"/>
              </w:rPr>
              <w:t>σύμφωνα με το</w:t>
            </w:r>
            <w:r w:rsidRPr="003C1589">
              <w:rPr>
                <w:rFonts w:asciiTheme="minorHAnsi" w:hAnsiTheme="minorHAnsi" w:cstheme="minorHAnsi"/>
              </w:rPr>
              <w:t xml:space="preserve"> άρθρο 7</w:t>
            </w:r>
            <w:r>
              <w:rPr>
                <w:rFonts w:asciiTheme="minorHAnsi" w:hAnsiTheme="minorHAnsi" w:cstheme="minorHAnsi"/>
              </w:rPr>
              <w:t xml:space="preserve"> παρ. 2</w:t>
            </w:r>
            <w:r w:rsidRPr="003C1589">
              <w:rPr>
                <w:rFonts w:asciiTheme="minorHAnsi" w:hAnsiTheme="minorHAnsi" w:cstheme="minorHAnsi"/>
              </w:rPr>
              <w:t xml:space="preserve"> του</w:t>
            </w:r>
            <w:r>
              <w:rPr>
                <w:rFonts w:asciiTheme="minorHAnsi" w:hAnsiTheme="minorHAnsi" w:cstheme="minorHAnsi"/>
              </w:rPr>
              <w:t xml:space="preserve"> ν.3528/2007(ΦΕΚ 26/τ.Α/9-2-2007 όπως τροποποιήθηκε με το άρθρο 7 παρ.1  του</w:t>
            </w:r>
            <w:r w:rsidRPr="003C1589">
              <w:rPr>
                <w:rFonts w:asciiTheme="minorHAnsi" w:hAnsiTheme="minorHAnsi" w:cstheme="minorHAnsi"/>
              </w:rPr>
              <w:t xml:space="preserve"> Ν.4210/2013(ΦΕΚ</w:t>
            </w:r>
            <w:r>
              <w:rPr>
                <w:rFonts w:asciiTheme="minorHAnsi" w:hAnsiTheme="minorHAnsi" w:cstheme="minorHAnsi"/>
              </w:rPr>
              <w:t xml:space="preserve"> 254/Α/21-11-2013) </w:t>
            </w:r>
            <w:r w:rsidRPr="003C1589">
              <w:rPr>
                <w:rFonts w:asciiTheme="minorHAnsi" w:hAnsiTheme="minorHAnsi" w:cstheme="minorHAnsi"/>
              </w:rPr>
              <w:t>για τον/την …………………</w:t>
            </w:r>
            <w:r>
              <w:rPr>
                <w:rFonts w:asciiTheme="minorHAnsi" w:hAnsiTheme="minorHAnsi" w:cstheme="minorHAnsi"/>
              </w:rPr>
              <w:t>………………………….</w:t>
            </w:r>
            <w:r w:rsidRPr="003C1589">
              <w:rPr>
                <w:rFonts w:asciiTheme="minorHAnsi" w:hAnsiTheme="minorHAnsi" w:cstheme="minorHAnsi"/>
                <w:b/>
              </w:rPr>
              <w:t xml:space="preserve"> </w:t>
            </w:r>
            <w:r w:rsidRPr="003C1589">
              <w:rPr>
                <w:rFonts w:asciiTheme="minorHAnsi" w:hAnsiTheme="minorHAnsi" w:cstheme="minorHAnsi"/>
              </w:rPr>
              <w:t>του</w:t>
            </w:r>
            <w:r w:rsidRPr="003C1589">
              <w:rPr>
                <w:rFonts w:asciiTheme="minorHAnsi" w:hAnsiTheme="minorHAnsi" w:cstheme="minorHAnsi"/>
                <w:b/>
              </w:rPr>
              <w:t xml:space="preserve"> ……………………..</w:t>
            </w:r>
            <w:r w:rsidRPr="003C1589">
              <w:rPr>
                <w:rFonts w:asciiTheme="minorHAnsi" w:hAnsiTheme="minorHAnsi" w:cstheme="minorHAnsi"/>
              </w:rPr>
              <w:t>, που έχει προσληφθεί ως μόνιμο</w:t>
            </w:r>
            <w:r>
              <w:rPr>
                <w:rFonts w:asciiTheme="minorHAnsi" w:hAnsiTheme="minorHAnsi" w:cstheme="minorHAnsi"/>
              </w:rPr>
              <w:t>ς/η</w:t>
            </w:r>
            <w:r w:rsidRPr="003C15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εκπαιδευτικός, </w:t>
            </w:r>
            <w:r w:rsidRPr="003C1589">
              <w:rPr>
                <w:rFonts w:asciiTheme="minorHAnsi" w:hAnsiTheme="minorHAnsi" w:cstheme="minorHAnsi"/>
              </w:rPr>
              <w:t xml:space="preserve">στην οποία θα πρέπει  </w:t>
            </w:r>
            <w:r>
              <w:rPr>
                <w:rFonts w:asciiTheme="minorHAnsi" w:hAnsiTheme="minorHAnsi" w:cstheme="minorHAnsi"/>
              </w:rPr>
              <w:t>να πιστοποιείται η ψυχική</w:t>
            </w:r>
            <w:r w:rsidRPr="003C1589">
              <w:rPr>
                <w:rFonts w:asciiTheme="minorHAnsi" w:hAnsiTheme="minorHAnsi" w:cstheme="minorHAnsi"/>
              </w:rPr>
              <w:t xml:space="preserve"> υγεία/καταλληλότητα  του/της  προκειμένου να ασκήσει τα </w:t>
            </w:r>
            <w:r>
              <w:rPr>
                <w:rFonts w:asciiTheme="minorHAnsi" w:hAnsiTheme="minorHAnsi" w:cstheme="minorHAnsi"/>
              </w:rPr>
              <w:t xml:space="preserve">διδακτικά του/της </w:t>
            </w:r>
            <w:r w:rsidRPr="003C1589">
              <w:rPr>
                <w:rFonts w:asciiTheme="minorHAnsi" w:hAnsiTheme="minorHAnsi" w:cstheme="minorHAnsi"/>
              </w:rPr>
              <w:t>καθήκοντα της ειδικότητάς του</w:t>
            </w:r>
            <w:r>
              <w:rPr>
                <w:rFonts w:asciiTheme="minorHAnsi" w:hAnsiTheme="minorHAnsi" w:cstheme="minorHAnsi"/>
              </w:rPr>
              <w:t>/της</w:t>
            </w:r>
            <w:r w:rsidRPr="003C1589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 κλάδου ΠΕ……</w:t>
            </w:r>
            <w:r w:rsidRPr="003C1589">
              <w:rPr>
                <w:rFonts w:asciiTheme="minorHAnsi" w:hAnsiTheme="minorHAnsi" w:cstheme="minorHAnsi"/>
              </w:rPr>
              <w:t xml:space="preserve">,) </w:t>
            </w:r>
            <w:r>
              <w:rPr>
                <w:rFonts w:asciiTheme="minorHAnsi" w:hAnsiTheme="minorHAnsi" w:cstheme="minorHAnsi"/>
              </w:rPr>
              <w:t xml:space="preserve">σε σχολικές μονάδες της Διεύθυνσης Πρωτοβάθμιας Εκπαίδευσης </w:t>
            </w:r>
            <w:proofErr w:type="spellStart"/>
            <w:r>
              <w:rPr>
                <w:rFonts w:asciiTheme="minorHAnsi" w:hAnsiTheme="minorHAnsi" w:cstheme="minorHAnsi"/>
              </w:rPr>
              <w:t>Αιτ</w:t>
            </w:r>
            <w:proofErr w:type="spellEnd"/>
            <w:r>
              <w:rPr>
                <w:rFonts w:asciiTheme="minorHAnsi" w:hAnsiTheme="minorHAnsi" w:cstheme="minorHAnsi"/>
              </w:rPr>
              <w:t>/</w:t>
            </w:r>
            <w:proofErr w:type="spellStart"/>
            <w:r>
              <w:rPr>
                <w:rFonts w:asciiTheme="minorHAnsi" w:hAnsiTheme="minorHAnsi" w:cstheme="minorHAnsi"/>
              </w:rPr>
              <w:t>νίας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  <w:r w:rsidRPr="003C1589">
              <w:rPr>
                <w:rFonts w:asciiTheme="minorHAnsi" w:hAnsiTheme="minorHAnsi" w:cstheme="minorHAnsi"/>
              </w:rPr>
              <w:t xml:space="preserve"> </w:t>
            </w:r>
          </w:p>
          <w:p w:rsidR="00F33B17" w:rsidRPr="003C1589" w:rsidRDefault="00F33B17" w:rsidP="00F33B17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3C1589">
              <w:rPr>
                <w:rFonts w:asciiTheme="minorHAnsi" w:hAnsiTheme="minorHAnsi" w:cstheme="minorHAnsi"/>
              </w:rPr>
              <w:t>Γι’ αυτό το λόγο παρακαλείται ο/η νεοδιοριζόμενος/η να προσκομίσει στην υπηρεσία μας το παρόν έγγραφο υπογεγραμμένο από τον αρμόδιο Ιατρό ότι έλαβε γνώση, μαζί με την Ιατρική Γνωμάτευση.</w:t>
            </w:r>
          </w:p>
          <w:p w:rsidR="00F33B17" w:rsidRPr="008E1CE2" w:rsidRDefault="00F33B17" w:rsidP="00F33B17">
            <w:pPr>
              <w:ind w:firstLine="284"/>
              <w:jc w:val="both"/>
              <w:rPr>
                <w:rFonts w:asciiTheme="minorHAnsi" w:hAnsiTheme="minorHAnsi" w:cstheme="minorHAnsi"/>
              </w:rPr>
            </w:pPr>
            <w:r w:rsidRPr="003C1589">
              <w:rPr>
                <w:rFonts w:asciiTheme="minorHAnsi" w:hAnsiTheme="minorHAnsi" w:cstheme="minorHAnsi"/>
              </w:rPr>
              <w:t xml:space="preserve">                                                                         </w:t>
            </w:r>
            <w:r w:rsidR="000836C0">
              <w:rPr>
                <w:rFonts w:asciiTheme="minorHAnsi" w:hAnsiTheme="minorHAnsi" w:cstheme="minorHAnsi"/>
              </w:rPr>
              <w:t xml:space="preserve"> </w:t>
            </w:r>
          </w:p>
          <w:p w:rsidR="000836C0" w:rsidRPr="00D61C4C" w:rsidRDefault="00F33B17" w:rsidP="000836C0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                     </w:t>
            </w:r>
            <w:r w:rsidRPr="003C1589">
              <w:rPr>
                <w:rFonts w:asciiTheme="minorHAnsi" w:hAnsiTheme="minorHAnsi" w:cstheme="minorHAnsi"/>
              </w:rPr>
              <w:t xml:space="preserve">       </w:t>
            </w:r>
          </w:p>
          <w:p w:rsidR="000836C0" w:rsidRPr="00451C92" w:rsidRDefault="002F3272" w:rsidP="000836C0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Theme="minorHAnsi" w:hAnsiTheme="minorHAnsi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Πλαίσιο κειμένου 2" o:spid="_x0000_s1030" type="#_x0000_t202" style="position:absolute;left:0;text-align:left;margin-left:6.45pt;margin-top:67.2pt;width:198.6pt;height:148.1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">
                  <v:textbox style="mso-next-textbox:#Πλαίσιο κειμένου 2">
                    <w:txbxContent>
                      <w:p w:rsidR="000836C0" w:rsidRDefault="000836C0" w:rsidP="00AA2F27">
                        <w:pPr>
                          <w:rPr>
                            <w:b/>
                            <w:lang w:val="en-US"/>
                          </w:rPr>
                        </w:pPr>
                      </w:p>
                      <w:p w:rsidR="000836C0" w:rsidRDefault="000836C0" w:rsidP="00AA2F27">
                        <w:pPr>
                          <w:rPr>
                            <w:b/>
                            <w:lang w:val="en-US"/>
                          </w:rPr>
                        </w:pPr>
                      </w:p>
                      <w:p w:rsidR="00F33B17" w:rsidRPr="00505198" w:rsidRDefault="00F33B17" w:rsidP="00AA2F27">
                        <w:pPr>
                          <w:rPr>
                            <w:b/>
                          </w:rPr>
                        </w:pPr>
                        <w:r w:rsidRPr="00505198">
                          <w:rPr>
                            <w:b/>
                          </w:rPr>
                          <w:t>Ημερομηνία:</w:t>
                        </w:r>
                        <w:r>
                          <w:rPr>
                            <w:b/>
                          </w:rPr>
                          <w:t>………./……./2023</w:t>
                        </w:r>
                      </w:p>
                      <w:p w:rsidR="00F33B17" w:rsidRDefault="00F33B17" w:rsidP="00AA2F27"/>
                      <w:p w:rsidR="00F33B17" w:rsidRPr="00505198" w:rsidRDefault="00F33B17" w:rsidP="00AA2F27">
                        <w:pPr>
                          <w:jc w:val="center"/>
                          <w:rPr>
                            <w:b/>
                          </w:rPr>
                        </w:pPr>
                        <w:r w:rsidRPr="00505198">
                          <w:rPr>
                            <w:b/>
                          </w:rPr>
                          <w:t>Έλαβα γνώση</w:t>
                        </w:r>
                      </w:p>
                      <w:p w:rsidR="00F33B17" w:rsidRDefault="00F33B17" w:rsidP="00AA2F27">
                        <w:pPr>
                          <w:jc w:val="center"/>
                        </w:pPr>
                      </w:p>
                      <w:p w:rsidR="00F33B17" w:rsidRDefault="00F33B17" w:rsidP="00AA2F27">
                        <w:pPr>
                          <w:jc w:val="center"/>
                        </w:pPr>
                      </w:p>
                      <w:p w:rsidR="00F33B17" w:rsidRDefault="00F33B17" w:rsidP="00AA2F27">
                        <w:pPr>
                          <w:jc w:val="center"/>
                        </w:pPr>
                      </w:p>
                      <w:p w:rsidR="00F33B17" w:rsidRPr="00244326" w:rsidRDefault="00F33B17" w:rsidP="00AA2F27">
                        <w:pPr>
                          <w:jc w:val="center"/>
                        </w:pPr>
                        <w:r>
                          <w:t>(Σφραγίδα-</w:t>
                        </w:r>
                        <w:proofErr w:type="spellStart"/>
                        <w:r>
                          <w:t>Υπογραφ</w:t>
                        </w:r>
                        <w:proofErr w:type="spellEnd"/>
                        <w:r>
                          <w:t>ή Ιατρού)</w:t>
                        </w:r>
                      </w:p>
                    </w:txbxContent>
                  </v:textbox>
                  <w10:wrap type="square"/>
                </v:shape>
              </w:pict>
            </w:r>
            <w:r w:rsidR="000836C0" w:rsidRPr="000836C0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</w:t>
            </w:r>
            <w:r w:rsidR="000836C0" w:rsidRPr="00451C92">
              <w:rPr>
                <w:rFonts w:ascii="Calibri" w:hAnsi="Calibri" w:cs="Calibri"/>
                <w:b/>
                <w:bCs/>
              </w:rPr>
              <w:t>Ο Διευθυντής</w:t>
            </w:r>
          </w:p>
          <w:p w:rsidR="000836C0" w:rsidRPr="000836C0" w:rsidRDefault="000836C0" w:rsidP="000836C0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 w:rsidRPr="00451C92">
              <w:rPr>
                <w:rFonts w:ascii="Calibri" w:hAnsi="Calibri" w:cs="Calibri"/>
                <w:b/>
                <w:bCs/>
              </w:rPr>
              <w:t xml:space="preserve">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  </w:t>
            </w:r>
            <w:r w:rsidRPr="00451C92">
              <w:rPr>
                <w:rFonts w:ascii="Calibri" w:hAnsi="Calibri" w:cs="Calibri"/>
                <w:b/>
                <w:bCs/>
              </w:rPr>
              <w:t xml:space="preserve">  </w:t>
            </w:r>
          </w:p>
          <w:p w:rsidR="000836C0" w:rsidRPr="00451C92" w:rsidRDefault="000836C0" w:rsidP="000836C0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 w:rsidRPr="00D61C4C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</w:t>
            </w:r>
            <w:r w:rsidRPr="00451C92">
              <w:rPr>
                <w:rFonts w:ascii="Calibri" w:hAnsi="Calibri" w:cs="Calibri"/>
                <w:b/>
                <w:bCs/>
              </w:rPr>
              <w:t xml:space="preserve"> Διεύθυνσης Πρωτοβάθμιας Εκπαίδευσης 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Αιτ</w:t>
            </w:r>
            <w:proofErr w:type="spellEnd"/>
            <w:r>
              <w:rPr>
                <w:rFonts w:ascii="Calibri" w:hAnsi="Calibri" w:cs="Calibri"/>
                <w:b/>
                <w:bCs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</w:rPr>
              <w:t>νίας</w:t>
            </w:r>
            <w:proofErr w:type="spellEnd"/>
          </w:p>
          <w:p w:rsidR="000836C0" w:rsidRPr="00451C92" w:rsidRDefault="000836C0" w:rsidP="000836C0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 w:rsidRPr="00451C92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0836C0" w:rsidRPr="000836C0" w:rsidRDefault="000836C0" w:rsidP="000836C0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</w:t>
            </w:r>
            <w:r w:rsidRPr="00451C92">
              <w:rPr>
                <w:rFonts w:ascii="Calibri" w:hAnsi="Calibri" w:cs="Calibri"/>
                <w:b/>
                <w:bCs/>
              </w:rPr>
              <w:t xml:space="preserve">               </w:t>
            </w:r>
            <w:r>
              <w:rPr>
                <w:rFonts w:ascii="Calibri" w:hAnsi="Calibri" w:cs="Calibri"/>
                <w:b/>
                <w:bCs/>
              </w:rPr>
              <w:t>Νικόλαος Χ. Δελέγκος</w:t>
            </w:r>
            <w:r w:rsidRPr="00451C92">
              <w:rPr>
                <w:rFonts w:ascii="Calibri" w:hAnsi="Calibri" w:cs="Calibri"/>
                <w:b/>
                <w:bCs/>
              </w:rPr>
              <w:t xml:space="preserve">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        </w:t>
            </w:r>
          </w:p>
          <w:p w:rsidR="000836C0" w:rsidRDefault="000836C0" w:rsidP="000836C0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  <w:r w:rsidRPr="00451C92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</w:t>
            </w:r>
            <w:r>
              <w:rPr>
                <w:rFonts w:ascii="Calibri" w:hAnsi="Calibri" w:cs="Calibri"/>
                <w:b/>
                <w:bCs/>
              </w:rPr>
              <w:t xml:space="preserve">                     </w:t>
            </w:r>
            <w:r w:rsidRPr="00451C92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0836C0" w:rsidRDefault="000836C0" w:rsidP="000836C0">
            <w:pPr>
              <w:ind w:firstLine="426"/>
              <w:jc w:val="both"/>
              <w:rPr>
                <w:rFonts w:ascii="Calibri" w:hAnsi="Calibri" w:cs="Calibri"/>
                <w:b/>
                <w:bCs/>
              </w:rPr>
            </w:pPr>
          </w:p>
          <w:p w:rsidR="00F33B17" w:rsidRPr="003C1589" w:rsidRDefault="00F33B17" w:rsidP="00F33B17">
            <w:pPr>
              <w:ind w:firstLine="284"/>
              <w:jc w:val="both"/>
              <w:rPr>
                <w:rFonts w:asciiTheme="minorHAnsi" w:hAnsiTheme="minorHAnsi" w:cs="Arial"/>
              </w:rPr>
            </w:pPr>
            <w:r w:rsidRPr="003C1589">
              <w:rPr>
                <w:rFonts w:asciiTheme="minorHAnsi" w:hAnsiTheme="minorHAnsi" w:cstheme="minorHAnsi"/>
              </w:rPr>
              <w:t xml:space="preserve">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</w:t>
            </w:r>
          </w:p>
          <w:p w:rsidR="00F33B17" w:rsidRPr="000836C0" w:rsidRDefault="00F33B17" w:rsidP="000836C0">
            <w:pPr>
              <w:rPr>
                <w:rFonts w:ascii="Calibri" w:hAnsi="Calibri" w:cs="Arial"/>
              </w:rPr>
            </w:pPr>
            <w:r w:rsidRPr="003C1589">
              <w:rPr>
                <w:rFonts w:asciiTheme="minorHAnsi" w:hAnsiTheme="minorHAnsi" w:cstheme="minorHAnsi"/>
              </w:rPr>
              <w:t xml:space="preserve">                                                                         </w:t>
            </w:r>
            <w:r>
              <w:rPr>
                <w:rFonts w:asciiTheme="minorHAnsi" w:hAnsiTheme="minorHAnsi" w:cstheme="minorHAnsi"/>
              </w:rPr>
              <w:t xml:space="preserve">              </w:t>
            </w:r>
            <w:r>
              <w:rPr>
                <w:rFonts w:ascii="Calibri" w:hAnsi="Calibri" w:cs="Arial"/>
              </w:rPr>
              <w:t xml:space="preserve">                 </w:t>
            </w:r>
          </w:p>
          <w:p w:rsidR="000836C0" w:rsidRPr="000836C0" w:rsidRDefault="000836C0" w:rsidP="000836C0">
            <w:pPr>
              <w:rPr>
                <w:rFonts w:ascii="Calibri" w:hAnsi="Calibri" w:cs="Arial"/>
                <w:b/>
              </w:rPr>
            </w:pPr>
          </w:p>
        </w:tc>
      </w:tr>
      <w:tr w:rsidR="00F33B17" w:rsidRPr="00DD75E5" w:rsidTr="000836C0">
        <w:trPr>
          <w:trHeight w:val="1341"/>
        </w:trPr>
        <w:tc>
          <w:tcPr>
            <w:tcW w:w="959" w:type="dxa"/>
            <w:vAlign w:val="center"/>
          </w:tcPr>
          <w:p w:rsidR="00F33B17" w:rsidRPr="002520CB" w:rsidRDefault="00F33B17" w:rsidP="00F33B17">
            <w:pPr>
              <w:spacing w:before="120"/>
              <w:jc w:val="right"/>
              <w:rPr>
                <w:rFonts w:ascii="Calibri" w:hAnsi="Calibri" w:cs="Arial"/>
                <w:b/>
              </w:rPr>
            </w:pPr>
          </w:p>
        </w:tc>
        <w:tc>
          <w:tcPr>
            <w:tcW w:w="9922" w:type="dxa"/>
            <w:gridSpan w:val="4"/>
            <w:vAlign w:val="center"/>
          </w:tcPr>
          <w:p w:rsidR="00F33B17" w:rsidRPr="002520CB" w:rsidRDefault="00F33B17" w:rsidP="00F33B17">
            <w:pPr>
              <w:spacing w:before="120"/>
              <w:rPr>
                <w:rFonts w:ascii="Calibri" w:hAnsi="Calibri" w:cs="Arial"/>
              </w:rPr>
            </w:pPr>
          </w:p>
        </w:tc>
      </w:tr>
      <w:bookmarkEnd w:id="0"/>
      <w:bookmarkEnd w:id="1"/>
      <w:bookmarkEnd w:id="2"/>
      <w:bookmarkEnd w:id="3"/>
    </w:tbl>
    <w:p w:rsidR="00FD101C" w:rsidRPr="000C6F26" w:rsidRDefault="00FD101C" w:rsidP="00AA2F27">
      <w:pPr>
        <w:jc w:val="both"/>
        <w:rPr>
          <w:rFonts w:ascii="Calibri" w:hAnsi="Calibri"/>
          <w:bCs/>
          <w:sz w:val="22"/>
          <w:szCs w:val="22"/>
        </w:rPr>
      </w:pPr>
    </w:p>
    <w:sectPr w:rsidR="00FD101C" w:rsidRPr="000C6F26" w:rsidSect="004F1863">
      <w:footerReference w:type="default" r:id="rId11"/>
      <w:pgSz w:w="11906" w:h="16838"/>
      <w:pgMar w:top="851" w:right="851" w:bottom="113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72" w:rsidRDefault="002F3272" w:rsidP="00A965B9">
      <w:r>
        <w:separator/>
      </w:r>
    </w:p>
  </w:endnote>
  <w:endnote w:type="continuationSeparator" w:id="0">
    <w:p w:rsidR="002F3272" w:rsidRDefault="002F3272" w:rsidP="00A9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5B9" w:rsidRPr="00CB7396" w:rsidRDefault="00A965B9">
    <w:pPr>
      <w:pStyle w:val="a7"/>
      <w:jc w:val="center"/>
      <w:rPr>
        <w:rFonts w:ascii="Calibri" w:hAnsi="Calibri"/>
      </w:rPr>
    </w:pPr>
    <w:r w:rsidRPr="00CB7396">
      <w:rPr>
        <w:rFonts w:ascii="Calibri" w:hAnsi="Calibri"/>
      </w:rPr>
      <w:t>[</w:t>
    </w:r>
    <w:r w:rsidR="00C94F80" w:rsidRPr="00CB7396">
      <w:rPr>
        <w:rFonts w:ascii="Calibri" w:hAnsi="Calibri"/>
      </w:rPr>
      <w:fldChar w:fldCharType="begin"/>
    </w:r>
    <w:r w:rsidRPr="00CB7396">
      <w:rPr>
        <w:rFonts w:ascii="Calibri" w:hAnsi="Calibri"/>
      </w:rPr>
      <w:instrText xml:space="preserve"> PAGE   \* MERGEFORMAT </w:instrText>
    </w:r>
    <w:r w:rsidR="00C94F80" w:rsidRPr="00CB7396">
      <w:rPr>
        <w:rFonts w:ascii="Calibri" w:hAnsi="Calibri"/>
      </w:rPr>
      <w:fldChar w:fldCharType="separate"/>
    </w:r>
    <w:r w:rsidR="008E1CE2">
      <w:rPr>
        <w:rFonts w:ascii="Calibri" w:hAnsi="Calibri"/>
        <w:noProof/>
      </w:rPr>
      <w:t>1</w:t>
    </w:r>
    <w:r w:rsidR="00C94F80" w:rsidRPr="00CB7396">
      <w:rPr>
        <w:rFonts w:ascii="Calibri" w:hAnsi="Calibri"/>
      </w:rPr>
      <w:fldChar w:fldCharType="end"/>
    </w:r>
    <w:r w:rsidRPr="00CB7396">
      <w:rPr>
        <w:rFonts w:ascii="Calibri" w:hAnsi="Calibri"/>
      </w:rPr>
      <w:t>]</w:t>
    </w:r>
  </w:p>
  <w:p w:rsidR="00A965B9" w:rsidRDefault="00A965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72" w:rsidRDefault="002F3272" w:rsidP="00A965B9">
      <w:r>
        <w:separator/>
      </w:r>
    </w:p>
  </w:footnote>
  <w:footnote w:type="continuationSeparator" w:id="0">
    <w:p w:rsidR="002F3272" w:rsidRDefault="002F3272" w:rsidP="00A96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AE7"/>
    <w:multiLevelType w:val="hybridMultilevel"/>
    <w:tmpl w:val="F0A80EA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3F168BC"/>
    <w:multiLevelType w:val="hybridMultilevel"/>
    <w:tmpl w:val="89727C7E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15FC7"/>
    <w:multiLevelType w:val="hybridMultilevel"/>
    <w:tmpl w:val="5198A4E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6B45277"/>
    <w:multiLevelType w:val="multilevel"/>
    <w:tmpl w:val="4A2E140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8474AC3"/>
    <w:multiLevelType w:val="hybridMultilevel"/>
    <w:tmpl w:val="8424F720"/>
    <w:lvl w:ilvl="0" w:tplc="7F0A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B70C2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790925"/>
    <w:multiLevelType w:val="hybridMultilevel"/>
    <w:tmpl w:val="80944F8E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08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09EA14AE"/>
    <w:multiLevelType w:val="hybridMultilevel"/>
    <w:tmpl w:val="FF0069B4"/>
    <w:lvl w:ilvl="0" w:tplc="0408000F">
      <w:start w:val="1"/>
      <w:numFmt w:val="decimal"/>
      <w:lvlText w:val="%1."/>
      <w:lvlJc w:val="left"/>
      <w:pPr>
        <w:ind w:left="1866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>
    <w:nsid w:val="0CC33B92"/>
    <w:multiLevelType w:val="hybridMultilevel"/>
    <w:tmpl w:val="5198A4E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3990852"/>
    <w:multiLevelType w:val="hybridMultilevel"/>
    <w:tmpl w:val="CBC2767E"/>
    <w:lvl w:ilvl="0" w:tplc="0D221C62">
      <w:start w:val="1"/>
      <w:numFmt w:val="bullet"/>
      <w:lvlText w:val="‐"/>
      <w:lvlJc w:val="left"/>
      <w:pPr>
        <w:tabs>
          <w:tab w:val="num" w:pos="1188"/>
        </w:tabs>
        <w:ind w:left="1188" w:hanging="360"/>
      </w:pPr>
      <w:rPr>
        <w:rFonts w:ascii="Candara" w:hAnsi="Candar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0">
    <w:nsid w:val="17332C63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1B9F533D"/>
    <w:multiLevelType w:val="hybridMultilevel"/>
    <w:tmpl w:val="0A4EA614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6C0439"/>
    <w:multiLevelType w:val="hybridMultilevel"/>
    <w:tmpl w:val="C01EC6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D7132F"/>
    <w:multiLevelType w:val="multilevel"/>
    <w:tmpl w:val="11F2E480"/>
    <w:lvl w:ilvl="0">
      <w:start w:val="1"/>
      <w:numFmt w:val="bullet"/>
      <w:lvlText w:val="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14">
    <w:nsid w:val="260F4C96"/>
    <w:multiLevelType w:val="hybridMultilevel"/>
    <w:tmpl w:val="C3623F42"/>
    <w:lvl w:ilvl="0" w:tplc="0408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294E5EA5"/>
    <w:multiLevelType w:val="hybridMultilevel"/>
    <w:tmpl w:val="64C42D22"/>
    <w:lvl w:ilvl="0" w:tplc="0408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29F71EE8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2E2321A4"/>
    <w:multiLevelType w:val="multilevel"/>
    <w:tmpl w:val="E904CAD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FF03707"/>
    <w:multiLevelType w:val="multilevel"/>
    <w:tmpl w:val="C262C4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33A79B3"/>
    <w:multiLevelType w:val="hybridMultilevel"/>
    <w:tmpl w:val="2B22169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57F0CBF"/>
    <w:multiLevelType w:val="hybridMultilevel"/>
    <w:tmpl w:val="8BD27C18"/>
    <w:lvl w:ilvl="0" w:tplc="7F0A267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6406254"/>
    <w:multiLevelType w:val="hybridMultilevel"/>
    <w:tmpl w:val="11F2E480"/>
    <w:lvl w:ilvl="0" w:tplc="04080009">
      <w:start w:val="1"/>
      <w:numFmt w:val="bullet"/>
      <w:lvlText w:val=""/>
      <w:lvlJc w:val="left"/>
      <w:pPr>
        <w:tabs>
          <w:tab w:val="num" w:pos="1188"/>
        </w:tabs>
        <w:ind w:left="1188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22">
    <w:nsid w:val="382F1E31"/>
    <w:multiLevelType w:val="hybridMultilevel"/>
    <w:tmpl w:val="CD3C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F37AA"/>
    <w:multiLevelType w:val="hybridMultilevel"/>
    <w:tmpl w:val="E7C060C2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59FC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E32499"/>
    <w:multiLevelType w:val="hybridMultilevel"/>
    <w:tmpl w:val="CD3C107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7C279B"/>
    <w:multiLevelType w:val="multilevel"/>
    <w:tmpl w:val="51E05DD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EFC5DBD"/>
    <w:multiLevelType w:val="hybridMultilevel"/>
    <w:tmpl w:val="E7C060C2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59FC926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404616"/>
    <w:multiLevelType w:val="hybridMultilevel"/>
    <w:tmpl w:val="FF0069B4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586" w:hanging="360"/>
      </w:pPr>
    </w:lvl>
    <w:lvl w:ilvl="2" w:tplc="0408001B" w:tentative="1">
      <w:start w:val="1"/>
      <w:numFmt w:val="lowerRoman"/>
      <w:lvlText w:val="%3."/>
      <w:lvlJc w:val="right"/>
      <w:pPr>
        <w:ind w:left="3306" w:hanging="180"/>
      </w:pPr>
    </w:lvl>
    <w:lvl w:ilvl="3" w:tplc="0408000F" w:tentative="1">
      <w:start w:val="1"/>
      <w:numFmt w:val="decimal"/>
      <w:lvlText w:val="%4."/>
      <w:lvlJc w:val="left"/>
      <w:pPr>
        <w:ind w:left="4026" w:hanging="360"/>
      </w:pPr>
    </w:lvl>
    <w:lvl w:ilvl="4" w:tplc="04080019" w:tentative="1">
      <w:start w:val="1"/>
      <w:numFmt w:val="lowerLetter"/>
      <w:lvlText w:val="%5."/>
      <w:lvlJc w:val="left"/>
      <w:pPr>
        <w:ind w:left="4746" w:hanging="360"/>
      </w:pPr>
    </w:lvl>
    <w:lvl w:ilvl="5" w:tplc="0408001B" w:tentative="1">
      <w:start w:val="1"/>
      <w:numFmt w:val="lowerRoman"/>
      <w:lvlText w:val="%6."/>
      <w:lvlJc w:val="right"/>
      <w:pPr>
        <w:ind w:left="5466" w:hanging="180"/>
      </w:pPr>
    </w:lvl>
    <w:lvl w:ilvl="6" w:tplc="0408000F" w:tentative="1">
      <w:start w:val="1"/>
      <w:numFmt w:val="decimal"/>
      <w:lvlText w:val="%7."/>
      <w:lvlJc w:val="left"/>
      <w:pPr>
        <w:ind w:left="6186" w:hanging="360"/>
      </w:pPr>
    </w:lvl>
    <w:lvl w:ilvl="7" w:tplc="04080019" w:tentative="1">
      <w:start w:val="1"/>
      <w:numFmt w:val="lowerLetter"/>
      <w:lvlText w:val="%8."/>
      <w:lvlJc w:val="left"/>
      <w:pPr>
        <w:ind w:left="6906" w:hanging="360"/>
      </w:pPr>
    </w:lvl>
    <w:lvl w:ilvl="8" w:tplc="0408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8">
    <w:nsid w:val="518A5B72"/>
    <w:multiLevelType w:val="hybridMultilevel"/>
    <w:tmpl w:val="BDD897F4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553942FE"/>
    <w:multiLevelType w:val="hybridMultilevel"/>
    <w:tmpl w:val="804C6AE4"/>
    <w:lvl w:ilvl="0" w:tplc="C5FE24A0">
      <w:start w:val="1"/>
      <w:numFmt w:val="upperLetter"/>
      <w:lvlText w:val="%1."/>
      <w:lvlJc w:val="left"/>
      <w:pPr>
        <w:ind w:left="1866" w:hanging="360"/>
      </w:pPr>
      <w:rPr>
        <w:rFonts w:hint="default"/>
      </w:rPr>
    </w:lvl>
    <w:lvl w:ilvl="1" w:tplc="0408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70F6A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56670893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9051CE"/>
    <w:multiLevelType w:val="hybridMultilevel"/>
    <w:tmpl w:val="2980952E"/>
    <w:lvl w:ilvl="0" w:tplc="4F5A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32E29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4">
    <w:nsid w:val="604327C8"/>
    <w:multiLevelType w:val="hybridMultilevel"/>
    <w:tmpl w:val="F0A80EAC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1F83630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D5E18"/>
    <w:multiLevelType w:val="multilevel"/>
    <w:tmpl w:val="2C8EBF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[%3]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>
    <w:nsid w:val="69361084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051AC2"/>
    <w:multiLevelType w:val="hybridMultilevel"/>
    <w:tmpl w:val="8C88C6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F62C7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6D994A56"/>
    <w:multiLevelType w:val="hybridMultilevel"/>
    <w:tmpl w:val="F440D75A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1731527"/>
    <w:multiLevelType w:val="hybridMultilevel"/>
    <w:tmpl w:val="0E7022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253279"/>
    <w:multiLevelType w:val="hybridMultilevel"/>
    <w:tmpl w:val="F104E0D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3A14A2F"/>
    <w:multiLevelType w:val="hybridMultilevel"/>
    <w:tmpl w:val="A8ECF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4C367F"/>
    <w:multiLevelType w:val="hybridMultilevel"/>
    <w:tmpl w:val="A9DC01E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12268A"/>
    <w:multiLevelType w:val="hybridMultilevel"/>
    <w:tmpl w:val="75BE6374"/>
    <w:lvl w:ilvl="0" w:tplc="0408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6">
    <w:nsid w:val="7B6950A1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9"/>
  </w:num>
  <w:num w:numId="2">
    <w:abstractNumId w:val="46"/>
  </w:num>
  <w:num w:numId="3">
    <w:abstractNumId w:val="12"/>
  </w:num>
  <w:num w:numId="4">
    <w:abstractNumId w:val="33"/>
  </w:num>
  <w:num w:numId="5">
    <w:abstractNumId w:val="16"/>
  </w:num>
  <w:num w:numId="6">
    <w:abstractNumId w:val="45"/>
  </w:num>
  <w:num w:numId="7">
    <w:abstractNumId w:val="6"/>
  </w:num>
  <w:num w:numId="8">
    <w:abstractNumId w:val="17"/>
  </w:num>
  <w:num w:numId="9">
    <w:abstractNumId w:val="14"/>
  </w:num>
  <w:num w:numId="10">
    <w:abstractNumId w:val="44"/>
  </w:num>
  <w:num w:numId="11">
    <w:abstractNumId w:val="21"/>
  </w:num>
  <w:num w:numId="12">
    <w:abstractNumId w:val="13"/>
  </w:num>
  <w:num w:numId="13">
    <w:abstractNumId w:val="9"/>
  </w:num>
  <w:num w:numId="14">
    <w:abstractNumId w:val="32"/>
  </w:num>
  <w:num w:numId="15">
    <w:abstractNumId w:val="2"/>
  </w:num>
  <w:num w:numId="16">
    <w:abstractNumId w:val="8"/>
  </w:num>
  <w:num w:numId="17">
    <w:abstractNumId w:val="5"/>
  </w:num>
  <w:num w:numId="18">
    <w:abstractNumId w:val="41"/>
  </w:num>
  <w:num w:numId="19">
    <w:abstractNumId w:val="42"/>
  </w:num>
  <w:num w:numId="20">
    <w:abstractNumId w:val="35"/>
  </w:num>
  <w:num w:numId="21">
    <w:abstractNumId w:val="37"/>
  </w:num>
  <w:num w:numId="22">
    <w:abstractNumId w:val="31"/>
  </w:num>
  <w:num w:numId="23">
    <w:abstractNumId w:val="38"/>
  </w:num>
  <w:num w:numId="24">
    <w:abstractNumId w:val="22"/>
  </w:num>
  <w:num w:numId="25">
    <w:abstractNumId w:val="24"/>
  </w:num>
  <w:num w:numId="26">
    <w:abstractNumId w:val="28"/>
  </w:num>
  <w:num w:numId="27">
    <w:abstractNumId w:val="18"/>
  </w:num>
  <w:num w:numId="28">
    <w:abstractNumId w:val="3"/>
  </w:num>
  <w:num w:numId="29">
    <w:abstractNumId w:val="36"/>
  </w:num>
  <w:num w:numId="30">
    <w:abstractNumId w:val="25"/>
  </w:num>
  <w:num w:numId="31">
    <w:abstractNumId w:val="11"/>
  </w:num>
  <w:num w:numId="32">
    <w:abstractNumId w:val="43"/>
  </w:num>
  <w:num w:numId="33">
    <w:abstractNumId w:val="40"/>
  </w:num>
  <w:num w:numId="34">
    <w:abstractNumId w:val="30"/>
  </w:num>
  <w:num w:numId="35">
    <w:abstractNumId w:val="39"/>
  </w:num>
  <w:num w:numId="36">
    <w:abstractNumId w:val="10"/>
  </w:num>
  <w:num w:numId="37">
    <w:abstractNumId w:val="15"/>
  </w:num>
  <w:num w:numId="38">
    <w:abstractNumId w:val="4"/>
  </w:num>
  <w:num w:numId="39">
    <w:abstractNumId w:val="0"/>
  </w:num>
  <w:num w:numId="40">
    <w:abstractNumId w:val="20"/>
  </w:num>
  <w:num w:numId="41">
    <w:abstractNumId w:val="34"/>
  </w:num>
  <w:num w:numId="42">
    <w:abstractNumId w:val="27"/>
  </w:num>
  <w:num w:numId="43">
    <w:abstractNumId w:val="23"/>
  </w:num>
  <w:num w:numId="44">
    <w:abstractNumId w:val="29"/>
  </w:num>
  <w:num w:numId="45">
    <w:abstractNumId w:val="26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C06"/>
    <w:rsid w:val="00000AA5"/>
    <w:rsid w:val="00002A09"/>
    <w:rsid w:val="00004D48"/>
    <w:rsid w:val="00005A90"/>
    <w:rsid w:val="000061B1"/>
    <w:rsid w:val="00007C99"/>
    <w:rsid w:val="000171C8"/>
    <w:rsid w:val="000202DD"/>
    <w:rsid w:val="000238A6"/>
    <w:rsid w:val="00026103"/>
    <w:rsid w:val="0002735B"/>
    <w:rsid w:val="00031EE9"/>
    <w:rsid w:val="00033F68"/>
    <w:rsid w:val="00046804"/>
    <w:rsid w:val="00052115"/>
    <w:rsid w:val="00061C06"/>
    <w:rsid w:val="00062B4A"/>
    <w:rsid w:val="000726F1"/>
    <w:rsid w:val="00073B24"/>
    <w:rsid w:val="00077135"/>
    <w:rsid w:val="000803EC"/>
    <w:rsid w:val="000836C0"/>
    <w:rsid w:val="00085572"/>
    <w:rsid w:val="000923E5"/>
    <w:rsid w:val="00096000"/>
    <w:rsid w:val="00097B82"/>
    <w:rsid w:val="000A140C"/>
    <w:rsid w:val="000A4187"/>
    <w:rsid w:val="000B08FC"/>
    <w:rsid w:val="000C6F26"/>
    <w:rsid w:val="000D2A4C"/>
    <w:rsid w:val="000E19F3"/>
    <w:rsid w:val="000E2FEF"/>
    <w:rsid w:val="000F1DC6"/>
    <w:rsid w:val="000F5300"/>
    <w:rsid w:val="000F5E80"/>
    <w:rsid w:val="00102354"/>
    <w:rsid w:val="00102CB0"/>
    <w:rsid w:val="00115793"/>
    <w:rsid w:val="00117084"/>
    <w:rsid w:val="00117A22"/>
    <w:rsid w:val="00122821"/>
    <w:rsid w:val="00122ADD"/>
    <w:rsid w:val="001352F3"/>
    <w:rsid w:val="00140FDC"/>
    <w:rsid w:val="00141631"/>
    <w:rsid w:val="00141B2F"/>
    <w:rsid w:val="0014791D"/>
    <w:rsid w:val="001650CA"/>
    <w:rsid w:val="001737A2"/>
    <w:rsid w:val="00174EE8"/>
    <w:rsid w:val="0017609A"/>
    <w:rsid w:val="00176E19"/>
    <w:rsid w:val="00182CD4"/>
    <w:rsid w:val="001942A2"/>
    <w:rsid w:val="001950CC"/>
    <w:rsid w:val="001A0CB6"/>
    <w:rsid w:val="001A5177"/>
    <w:rsid w:val="001B0442"/>
    <w:rsid w:val="001B4344"/>
    <w:rsid w:val="001B6159"/>
    <w:rsid w:val="001C1C73"/>
    <w:rsid w:val="001C1CD0"/>
    <w:rsid w:val="001D0AE3"/>
    <w:rsid w:val="001D3551"/>
    <w:rsid w:val="001D57A3"/>
    <w:rsid w:val="001E3CA7"/>
    <w:rsid w:val="001E594D"/>
    <w:rsid w:val="001F0E11"/>
    <w:rsid w:val="001F20D0"/>
    <w:rsid w:val="002038A3"/>
    <w:rsid w:val="002135E6"/>
    <w:rsid w:val="002149CC"/>
    <w:rsid w:val="00215A6A"/>
    <w:rsid w:val="00221A20"/>
    <w:rsid w:val="00224820"/>
    <w:rsid w:val="00224E34"/>
    <w:rsid w:val="002328F7"/>
    <w:rsid w:val="00242712"/>
    <w:rsid w:val="00244DC4"/>
    <w:rsid w:val="00245D3E"/>
    <w:rsid w:val="002520CB"/>
    <w:rsid w:val="002525CD"/>
    <w:rsid w:val="00256000"/>
    <w:rsid w:val="002610F1"/>
    <w:rsid w:val="00263D9E"/>
    <w:rsid w:val="00264317"/>
    <w:rsid w:val="00271D96"/>
    <w:rsid w:val="00274B33"/>
    <w:rsid w:val="00275D14"/>
    <w:rsid w:val="0028191D"/>
    <w:rsid w:val="0028243E"/>
    <w:rsid w:val="00294E01"/>
    <w:rsid w:val="00296A48"/>
    <w:rsid w:val="00296DCD"/>
    <w:rsid w:val="002A185E"/>
    <w:rsid w:val="002A4633"/>
    <w:rsid w:val="002B2249"/>
    <w:rsid w:val="002C04DC"/>
    <w:rsid w:val="002C2434"/>
    <w:rsid w:val="002C6DE6"/>
    <w:rsid w:val="002C7CE6"/>
    <w:rsid w:val="002D3B96"/>
    <w:rsid w:val="002D54E5"/>
    <w:rsid w:val="002E61A8"/>
    <w:rsid w:val="002F2E71"/>
    <w:rsid w:val="002F3272"/>
    <w:rsid w:val="002F682D"/>
    <w:rsid w:val="00300B36"/>
    <w:rsid w:val="003158BA"/>
    <w:rsid w:val="0032102F"/>
    <w:rsid w:val="0032292B"/>
    <w:rsid w:val="00327178"/>
    <w:rsid w:val="003313B9"/>
    <w:rsid w:val="00331EF5"/>
    <w:rsid w:val="00332E40"/>
    <w:rsid w:val="0033658B"/>
    <w:rsid w:val="0034346B"/>
    <w:rsid w:val="00344C8B"/>
    <w:rsid w:val="003512C4"/>
    <w:rsid w:val="0036025C"/>
    <w:rsid w:val="00365688"/>
    <w:rsid w:val="003715C2"/>
    <w:rsid w:val="00372823"/>
    <w:rsid w:val="00380176"/>
    <w:rsid w:val="00380FC5"/>
    <w:rsid w:val="00381F47"/>
    <w:rsid w:val="00381F99"/>
    <w:rsid w:val="00383C08"/>
    <w:rsid w:val="003944ED"/>
    <w:rsid w:val="003A0EFC"/>
    <w:rsid w:val="003A7A25"/>
    <w:rsid w:val="003B1692"/>
    <w:rsid w:val="003B1F9A"/>
    <w:rsid w:val="003B3905"/>
    <w:rsid w:val="003C1589"/>
    <w:rsid w:val="003C36CE"/>
    <w:rsid w:val="003D1A07"/>
    <w:rsid w:val="003E3415"/>
    <w:rsid w:val="003E7DF9"/>
    <w:rsid w:val="003F1BC0"/>
    <w:rsid w:val="003F34F9"/>
    <w:rsid w:val="003F6190"/>
    <w:rsid w:val="003F7D17"/>
    <w:rsid w:val="00400916"/>
    <w:rsid w:val="004014D6"/>
    <w:rsid w:val="00405B18"/>
    <w:rsid w:val="00405D98"/>
    <w:rsid w:val="00413EF6"/>
    <w:rsid w:val="00414EFD"/>
    <w:rsid w:val="00415E23"/>
    <w:rsid w:val="00421845"/>
    <w:rsid w:val="00440A2E"/>
    <w:rsid w:val="00444251"/>
    <w:rsid w:val="004510EC"/>
    <w:rsid w:val="00453260"/>
    <w:rsid w:val="00454AA1"/>
    <w:rsid w:val="00455197"/>
    <w:rsid w:val="00460872"/>
    <w:rsid w:val="004674DF"/>
    <w:rsid w:val="00476868"/>
    <w:rsid w:val="00477AD8"/>
    <w:rsid w:val="004814A0"/>
    <w:rsid w:val="00482975"/>
    <w:rsid w:val="00485B5F"/>
    <w:rsid w:val="00493447"/>
    <w:rsid w:val="00496B3C"/>
    <w:rsid w:val="004A7B2F"/>
    <w:rsid w:val="004B23BB"/>
    <w:rsid w:val="004C1A45"/>
    <w:rsid w:val="004F1863"/>
    <w:rsid w:val="004F46B5"/>
    <w:rsid w:val="004F7260"/>
    <w:rsid w:val="00503B13"/>
    <w:rsid w:val="00507DEB"/>
    <w:rsid w:val="005115B0"/>
    <w:rsid w:val="00511801"/>
    <w:rsid w:val="00513BB1"/>
    <w:rsid w:val="00520254"/>
    <w:rsid w:val="00521F78"/>
    <w:rsid w:val="00524E78"/>
    <w:rsid w:val="0052531A"/>
    <w:rsid w:val="005369C0"/>
    <w:rsid w:val="005441F4"/>
    <w:rsid w:val="00544EF1"/>
    <w:rsid w:val="005461C4"/>
    <w:rsid w:val="0055679A"/>
    <w:rsid w:val="0056254D"/>
    <w:rsid w:val="00567E6C"/>
    <w:rsid w:val="00573ED8"/>
    <w:rsid w:val="00581F95"/>
    <w:rsid w:val="005837E6"/>
    <w:rsid w:val="0059621B"/>
    <w:rsid w:val="005A0F29"/>
    <w:rsid w:val="005B081A"/>
    <w:rsid w:val="005B2092"/>
    <w:rsid w:val="005B3050"/>
    <w:rsid w:val="005B6105"/>
    <w:rsid w:val="005D209C"/>
    <w:rsid w:val="005D4BDC"/>
    <w:rsid w:val="005E3C45"/>
    <w:rsid w:val="005F4980"/>
    <w:rsid w:val="005F58B2"/>
    <w:rsid w:val="00600020"/>
    <w:rsid w:val="00604FC1"/>
    <w:rsid w:val="0061124E"/>
    <w:rsid w:val="006124ED"/>
    <w:rsid w:val="00614617"/>
    <w:rsid w:val="00616DD3"/>
    <w:rsid w:val="0061743D"/>
    <w:rsid w:val="00620D27"/>
    <w:rsid w:val="00623EEE"/>
    <w:rsid w:val="00631DE2"/>
    <w:rsid w:val="00633C26"/>
    <w:rsid w:val="0065226A"/>
    <w:rsid w:val="00656A97"/>
    <w:rsid w:val="006573AC"/>
    <w:rsid w:val="00670847"/>
    <w:rsid w:val="00671E41"/>
    <w:rsid w:val="006741FC"/>
    <w:rsid w:val="006820D6"/>
    <w:rsid w:val="006847DA"/>
    <w:rsid w:val="00684D5A"/>
    <w:rsid w:val="00693185"/>
    <w:rsid w:val="00695507"/>
    <w:rsid w:val="0069775B"/>
    <w:rsid w:val="006A0A09"/>
    <w:rsid w:val="006A28FD"/>
    <w:rsid w:val="006B2346"/>
    <w:rsid w:val="006C6C88"/>
    <w:rsid w:val="006E273A"/>
    <w:rsid w:val="006F20FE"/>
    <w:rsid w:val="006F61D5"/>
    <w:rsid w:val="006F7CA7"/>
    <w:rsid w:val="00701780"/>
    <w:rsid w:val="00704A05"/>
    <w:rsid w:val="007210B5"/>
    <w:rsid w:val="00724ADF"/>
    <w:rsid w:val="00726605"/>
    <w:rsid w:val="00737002"/>
    <w:rsid w:val="0074241C"/>
    <w:rsid w:val="0076601D"/>
    <w:rsid w:val="007719F6"/>
    <w:rsid w:val="00774AFD"/>
    <w:rsid w:val="0078121C"/>
    <w:rsid w:val="007968E4"/>
    <w:rsid w:val="007A1677"/>
    <w:rsid w:val="007A19C3"/>
    <w:rsid w:val="007B0897"/>
    <w:rsid w:val="007B34DC"/>
    <w:rsid w:val="007B3A12"/>
    <w:rsid w:val="007B46EF"/>
    <w:rsid w:val="007C6CE4"/>
    <w:rsid w:val="007D0739"/>
    <w:rsid w:val="007D4FA4"/>
    <w:rsid w:val="007D79B2"/>
    <w:rsid w:val="007E1503"/>
    <w:rsid w:val="007E7476"/>
    <w:rsid w:val="007F6F67"/>
    <w:rsid w:val="007F7378"/>
    <w:rsid w:val="007F7BFF"/>
    <w:rsid w:val="008010E0"/>
    <w:rsid w:val="00811E91"/>
    <w:rsid w:val="008124AA"/>
    <w:rsid w:val="00817F41"/>
    <w:rsid w:val="0082086B"/>
    <w:rsid w:val="00825B37"/>
    <w:rsid w:val="00833AA7"/>
    <w:rsid w:val="00834AB6"/>
    <w:rsid w:val="0084442C"/>
    <w:rsid w:val="00856E49"/>
    <w:rsid w:val="00857D55"/>
    <w:rsid w:val="0086320D"/>
    <w:rsid w:val="00863B76"/>
    <w:rsid w:val="00867BBC"/>
    <w:rsid w:val="00867CE2"/>
    <w:rsid w:val="0087360E"/>
    <w:rsid w:val="0087377D"/>
    <w:rsid w:val="00884F46"/>
    <w:rsid w:val="00890024"/>
    <w:rsid w:val="00893679"/>
    <w:rsid w:val="00893944"/>
    <w:rsid w:val="008A33C6"/>
    <w:rsid w:val="008A4FA3"/>
    <w:rsid w:val="008B17D1"/>
    <w:rsid w:val="008B4829"/>
    <w:rsid w:val="008B5CCD"/>
    <w:rsid w:val="008C239C"/>
    <w:rsid w:val="008C4017"/>
    <w:rsid w:val="008C70F6"/>
    <w:rsid w:val="008D14F7"/>
    <w:rsid w:val="008E1CE2"/>
    <w:rsid w:val="008E3433"/>
    <w:rsid w:val="008E6471"/>
    <w:rsid w:val="008F2BC6"/>
    <w:rsid w:val="008F2CEE"/>
    <w:rsid w:val="008F46A3"/>
    <w:rsid w:val="008F59A0"/>
    <w:rsid w:val="00900A3D"/>
    <w:rsid w:val="00901FDA"/>
    <w:rsid w:val="00903B7C"/>
    <w:rsid w:val="009044D7"/>
    <w:rsid w:val="00906467"/>
    <w:rsid w:val="00910CBA"/>
    <w:rsid w:val="00912795"/>
    <w:rsid w:val="0092386D"/>
    <w:rsid w:val="0093625C"/>
    <w:rsid w:val="00953129"/>
    <w:rsid w:val="0095634A"/>
    <w:rsid w:val="00956AEE"/>
    <w:rsid w:val="00956F4E"/>
    <w:rsid w:val="00963592"/>
    <w:rsid w:val="009823E8"/>
    <w:rsid w:val="009865C8"/>
    <w:rsid w:val="00994196"/>
    <w:rsid w:val="009A0175"/>
    <w:rsid w:val="009A4BD6"/>
    <w:rsid w:val="009B0A65"/>
    <w:rsid w:val="009B1E5D"/>
    <w:rsid w:val="009B4404"/>
    <w:rsid w:val="009B5C7A"/>
    <w:rsid w:val="009C3D2E"/>
    <w:rsid w:val="009C5CE0"/>
    <w:rsid w:val="009C752C"/>
    <w:rsid w:val="009D05C3"/>
    <w:rsid w:val="009D0A9C"/>
    <w:rsid w:val="009D1BA9"/>
    <w:rsid w:val="009D5C97"/>
    <w:rsid w:val="009E451C"/>
    <w:rsid w:val="009E4B4E"/>
    <w:rsid w:val="009F12DA"/>
    <w:rsid w:val="009F24E3"/>
    <w:rsid w:val="009F2546"/>
    <w:rsid w:val="009F2792"/>
    <w:rsid w:val="009F738F"/>
    <w:rsid w:val="00A048C5"/>
    <w:rsid w:val="00A0779C"/>
    <w:rsid w:val="00A11757"/>
    <w:rsid w:val="00A1362E"/>
    <w:rsid w:val="00A13E47"/>
    <w:rsid w:val="00A14501"/>
    <w:rsid w:val="00A2190A"/>
    <w:rsid w:val="00A26E57"/>
    <w:rsid w:val="00A435F4"/>
    <w:rsid w:val="00A45E23"/>
    <w:rsid w:val="00A466FA"/>
    <w:rsid w:val="00A52A00"/>
    <w:rsid w:val="00A5440C"/>
    <w:rsid w:val="00A574C4"/>
    <w:rsid w:val="00A74249"/>
    <w:rsid w:val="00A763C0"/>
    <w:rsid w:val="00A775E2"/>
    <w:rsid w:val="00A84D89"/>
    <w:rsid w:val="00A87E14"/>
    <w:rsid w:val="00A93541"/>
    <w:rsid w:val="00A95E7D"/>
    <w:rsid w:val="00A965B9"/>
    <w:rsid w:val="00AA2C86"/>
    <w:rsid w:val="00AA2F1A"/>
    <w:rsid w:val="00AA2F27"/>
    <w:rsid w:val="00AA62D4"/>
    <w:rsid w:val="00AB01EF"/>
    <w:rsid w:val="00AB413A"/>
    <w:rsid w:val="00AC1E56"/>
    <w:rsid w:val="00AC560F"/>
    <w:rsid w:val="00AC5B0B"/>
    <w:rsid w:val="00AC6794"/>
    <w:rsid w:val="00AE04D5"/>
    <w:rsid w:val="00AE2DED"/>
    <w:rsid w:val="00B02B06"/>
    <w:rsid w:val="00B16410"/>
    <w:rsid w:val="00B20858"/>
    <w:rsid w:val="00B222EC"/>
    <w:rsid w:val="00B2231C"/>
    <w:rsid w:val="00B240B5"/>
    <w:rsid w:val="00B24F01"/>
    <w:rsid w:val="00B33B00"/>
    <w:rsid w:val="00B33BF0"/>
    <w:rsid w:val="00B35DE6"/>
    <w:rsid w:val="00B40237"/>
    <w:rsid w:val="00B73C51"/>
    <w:rsid w:val="00B76CE1"/>
    <w:rsid w:val="00B77429"/>
    <w:rsid w:val="00B80D63"/>
    <w:rsid w:val="00B82D0F"/>
    <w:rsid w:val="00B85E9E"/>
    <w:rsid w:val="00B87B9D"/>
    <w:rsid w:val="00B931B2"/>
    <w:rsid w:val="00B96A6E"/>
    <w:rsid w:val="00B97159"/>
    <w:rsid w:val="00BA4B98"/>
    <w:rsid w:val="00BA6F8E"/>
    <w:rsid w:val="00BB5C54"/>
    <w:rsid w:val="00BB7190"/>
    <w:rsid w:val="00BC07A3"/>
    <w:rsid w:val="00BC229D"/>
    <w:rsid w:val="00BD1F64"/>
    <w:rsid w:val="00BD7500"/>
    <w:rsid w:val="00BE05FC"/>
    <w:rsid w:val="00BE1714"/>
    <w:rsid w:val="00BF4B20"/>
    <w:rsid w:val="00BF6076"/>
    <w:rsid w:val="00C04574"/>
    <w:rsid w:val="00C111E3"/>
    <w:rsid w:val="00C2192A"/>
    <w:rsid w:val="00C3148E"/>
    <w:rsid w:val="00C322F0"/>
    <w:rsid w:val="00C32BFA"/>
    <w:rsid w:val="00C379D2"/>
    <w:rsid w:val="00C43DBC"/>
    <w:rsid w:val="00C477C9"/>
    <w:rsid w:val="00C478ED"/>
    <w:rsid w:val="00C47EDC"/>
    <w:rsid w:val="00C562BD"/>
    <w:rsid w:val="00C62020"/>
    <w:rsid w:val="00C63148"/>
    <w:rsid w:val="00C658C7"/>
    <w:rsid w:val="00C72329"/>
    <w:rsid w:val="00C7540E"/>
    <w:rsid w:val="00C775FC"/>
    <w:rsid w:val="00C82AD7"/>
    <w:rsid w:val="00C85643"/>
    <w:rsid w:val="00C90815"/>
    <w:rsid w:val="00C94F80"/>
    <w:rsid w:val="00C96AD6"/>
    <w:rsid w:val="00C97345"/>
    <w:rsid w:val="00CA3A82"/>
    <w:rsid w:val="00CA4DE3"/>
    <w:rsid w:val="00CA705D"/>
    <w:rsid w:val="00CB7396"/>
    <w:rsid w:val="00CB79B6"/>
    <w:rsid w:val="00CD7BBD"/>
    <w:rsid w:val="00CE0E99"/>
    <w:rsid w:val="00CE0F5B"/>
    <w:rsid w:val="00CF602A"/>
    <w:rsid w:val="00D10CAC"/>
    <w:rsid w:val="00D115A3"/>
    <w:rsid w:val="00D1617C"/>
    <w:rsid w:val="00D27FE3"/>
    <w:rsid w:val="00D43529"/>
    <w:rsid w:val="00D471E6"/>
    <w:rsid w:val="00D50BFD"/>
    <w:rsid w:val="00D55551"/>
    <w:rsid w:val="00D57786"/>
    <w:rsid w:val="00D65880"/>
    <w:rsid w:val="00D676F8"/>
    <w:rsid w:val="00D734B4"/>
    <w:rsid w:val="00D81654"/>
    <w:rsid w:val="00D853EC"/>
    <w:rsid w:val="00D927DD"/>
    <w:rsid w:val="00D93ED5"/>
    <w:rsid w:val="00DA4FFF"/>
    <w:rsid w:val="00DA6105"/>
    <w:rsid w:val="00DA799E"/>
    <w:rsid w:val="00DC007E"/>
    <w:rsid w:val="00DD0175"/>
    <w:rsid w:val="00DD14AE"/>
    <w:rsid w:val="00DD7074"/>
    <w:rsid w:val="00DD75E4"/>
    <w:rsid w:val="00DD75E5"/>
    <w:rsid w:val="00DE0B7E"/>
    <w:rsid w:val="00DF207D"/>
    <w:rsid w:val="00DF23AE"/>
    <w:rsid w:val="00DF2B53"/>
    <w:rsid w:val="00E00A8D"/>
    <w:rsid w:val="00E03580"/>
    <w:rsid w:val="00E10E30"/>
    <w:rsid w:val="00E15FE7"/>
    <w:rsid w:val="00E25305"/>
    <w:rsid w:val="00E26CFD"/>
    <w:rsid w:val="00E31D49"/>
    <w:rsid w:val="00E43198"/>
    <w:rsid w:val="00E4394A"/>
    <w:rsid w:val="00E54FD9"/>
    <w:rsid w:val="00E55618"/>
    <w:rsid w:val="00E60CC9"/>
    <w:rsid w:val="00E63934"/>
    <w:rsid w:val="00E74C87"/>
    <w:rsid w:val="00E74D71"/>
    <w:rsid w:val="00E7561C"/>
    <w:rsid w:val="00E7730A"/>
    <w:rsid w:val="00E854CA"/>
    <w:rsid w:val="00EA4D39"/>
    <w:rsid w:val="00EB71FB"/>
    <w:rsid w:val="00EC06A3"/>
    <w:rsid w:val="00EC2A83"/>
    <w:rsid w:val="00EC4BD6"/>
    <w:rsid w:val="00EC5EE8"/>
    <w:rsid w:val="00ED42BA"/>
    <w:rsid w:val="00ED68F1"/>
    <w:rsid w:val="00EE0FD0"/>
    <w:rsid w:val="00EF1B86"/>
    <w:rsid w:val="00EF2967"/>
    <w:rsid w:val="00EF7559"/>
    <w:rsid w:val="00F0728F"/>
    <w:rsid w:val="00F11916"/>
    <w:rsid w:val="00F145F3"/>
    <w:rsid w:val="00F20795"/>
    <w:rsid w:val="00F24BD0"/>
    <w:rsid w:val="00F26B37"/>
    <w:rsid w:val="00F26E00"/>
    <w:rsid w:val="00F327E2"/>
    <w:rsid w:val="00F33B17"/>
    <w:rsid w:val="00F33D9A"/>
    <w:rsid w:val="00F457CD"/>
    <w:rsid w:val="00F632B6"/>
    <w:rsid w:val="00F64D32"/>
    <w:rsid w:val="00F666F9"/>
    <w:rsid w:val="00F677B4"/>
    <w:rsid w:val="00F716D7"/>
    <w:rsid w:val="00F7286B"/>
    <w:rsid w:val="00F77BB5"/>
    <w:rsid w:val="00F8279D"/>
    <w:rsid w:val="00F8791E"/>
    <w:rsid w:val="00F932C5"/>
    <w:rsid w:val="00F9659A"/>
    <w:rsid w:val="00F96DF3"/>
    <w:rsid w:val="00FA007B"/>
    <w:rsid w:val="00FA0E71"/>
    <w:rsid w:val="00FA1502"/>
    <w:rsid w:val="00FA79D4"/>
    <w:rsid w:val="00FC2948"/>
    <w:rsid w:val="00FC3590"/>
    <w:rsid w:val="00FD101C"/>
    <w:rsid w:val="00FD62B3"/>
    <w:rsid w:val="00FD6DF6"/>
    <w:rsid w:val="00FF22FF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5300"/>
    <w:rPr>
      <w:sz w:val="24"/>
      <w:szCs w:val="24"/>
    </w:rPr>
  </w:style>
  <w:style w:type="paragraph" w:styleId="2">
    <w:name w:val="heading 2"/>
    <w:basedOn w:val="a"/>
    <w:next w:val="a"/>
    <w:qFormat/>
    <w:rsid w:val="0017609A"/>
    <w:pPr>
      <w:keepNext/>
      <w:ind w:left="6480"/>
      <w:outlineLvl w:val="1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Char"/>
    <w:qFormat/>
    <w:rsid w:val="001B43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17609A"/>
    <w:rPr>
      <w:color w:val="0000FF"/>
      <w:u w:val="single"/>
    </w:rPr>
  </w:style>
  <w:style w:type="character" w:styleId="-0">
    <w:name w:val="FollowedHyperlink"/>
    <w:rsid w:val="0017609A"/>
    <w:rPr>
      <w:color w:val="800080"/>
      <w:u w:val="single"/>
    </w:rPr>
  </w:style>
  <w:style w:type="paragraph" w:styleId="Web">
    <w:name w:val="Normal (Web)"/>
    <w:basedOn w:val="a"/>
    <w:rsid w:val="0017609A"/>
    <w:pPr>
      <w:spacing w:before="100" w:beforeAutospacing="1" w:after="100" w:afterAutospacing="1"/>
    </w:pPr>
  </w:style>
  <w:style w:type="table" w:styleId="a3">
    <w:name w:val="Table Grid"/>
    <w:basedOn w:val="a1"/>
    <w:rsid w:val="0058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Char">
    <w:name w:val="Επικεφαλίδα 4 Char"/>
    <w:link w:val="4"/>
    <w:rsid w:val="001B4344"/>
    <w:rPr>
      <w:rFonts w:ascii="Calibri" w:eastAsia="Times New Roman" w:hAnsi="Calibri" w:cs="Times New Roman"/>
      <w:b/>
      <w:bCs/>
      <w:sz w:val="28"/>
      <w:szCs w:val="28"/>
    </w:rPr>
  </w:style>
  <w:style w:type="character" w:styleId="a4">
    <w:name w:val="Strong"/>
    <w:uiPriority w:val="22"/>
    <w:qFormat/>
    <w:rsid w:val="001B4344"/>
    <w:rPr>
      <w:b/>
      <w:bCs/>
    </w:rPr>
  </w:style>
  <w:style w:type="paragraph" w:customStyle="1" w:styleId="ListParagraph1">
    <w:name w:val="List Paragraph1"/>
    <w:basedOn w:val="a"/>
    <w:uiPriority w:val="34"/>
    <w:qFormat/>
    <w:rsid w:val="00332E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Char"/>
    <w:rsid w:val="00453260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5"/>
    <w:rsid w:val="00453260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F457CD"/>
    <w:pPr>
      <w:ind w:firstLine="454"/>
      <w:jc w:val="both"/>
    </w:pPr>
    <w:rPr>
      <w:sz w:val="28"/>
      <w:szCs w:val="20"/>
    </w:rPr>
  </w:style>
  <w:style w:type="character" w:customStyle="1" w:styleId="3Char">
    <w:name w:val="Σώμα κείμενου με εσοχή 3 Char"/>
    <w:link w:val="3"/>
    <w:rsid w:val="00F457CD"/>
    <w:rPr>
      <w:sz w:val="28"/>
    </w:rPr>
  </w:style>
  <w:style w:type="paragraph" w:styleId="a6">
    <w:name w:val="header"/>
    <w:basedOn w:val="a"/>
    <w:link w:val="Char0"/>
    <w:rsid w:val="00A965B9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6"/>
    <w:rsid w:val="00A965B9"/>
    <w:rPr>
      <w:sz w:val="24"/>
      <w:szCs w:val="24"/>
    </w:rPr>
  </w:style>
  <w:style w:type="paragraph" w:styleId="a7">
    <w:name w:val="footer"/>
    <w:basedOn w:val="a"/>
    <w:link w:val="Char1"/>
    <w:uiPriority w:val="99"/>
    <w:rsid w:val="00A965B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7"/>
    <w:uiPriority w:val="99"/>
    <w:rsid w:val="00A965B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pe.ai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pe.ait.sc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IGRI\Desktop\&#928;&#929;&#927;&#932;&#933;&#928;&#927;%2003%20&#928;&#929;&#927;&#931;&#937;&#928;&#921;&#922;&#927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ΠΡΟΤΥΠΟ 03 ΠΡΟΣΩΠΙΚΟ.dotx</Template>
  <TotalTime>3</TotalTime>
  <Pages>2</Pages>
  <Words>336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ΑΘΜΙΑ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TSIGRI</dc:creator>
  <cp:lastModifiedBy>Τάσος Παναγιωτόπουλος</cp:lastModifiedBy>
  <cp:revision>3</cp:revision>
  <cp:lastPrinted>2021-08-03T07:23:00Z</cp:lastPrinted>
  <dcterms:created xsi:type="dcterms:W3CDTF">2023-08-11T10:11:00Z</dcterms:created>
  <dcterms:modified xsi:type="dcterms:W3CDTF">2023-08-11T17:10:00Z</dcterms:modified>
</cp:coreProperties>
</file>