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39" w:rsidRPr="00381F0B" w:rsidRDefault="00D32E1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ge">
                  <wp:posOffset>572770</wp:posOffset>
                </wp:positionV>
                <wp:extent cx="2876550" cy="499745"/>
                <wp:effectExtent l="4445" t="127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9DE" w:rsidRPr="00F677DF" w:rsidRDefault="003339DE" w:rsidP="00F677D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OLE_LINK52"/>
                            <w:bookmarkStart w:id="1" w:name="OLE_LINK53"/>
                            <w:bookmarkStart w:id="2" w:name="OLE_LINK54"/>
                            <w:r w:rsidRPr="00F677DF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Ι.Π.  Μεσολογγίου, </w:t>
                            </w:r>
                            <w:r w:rsidR="002B6EBD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 w:rsidRPr="00F677DF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6EBD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Ιουλίου</w:t>
                            </w:r>
                            <w:r w:rsidRPr="00F677DF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2B6EBD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23</w:t>
                            </w:r>
                            <w:r w:rsidRPr="00F677DF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bookmarkEnd w:id="0"/>
                          <w:bookmarkEnd w:id="1"/>
                          <w:bookmarkEnd w:id="2"/>
                          <w:p w:rsidR="003339DE" w:rsidRPr="00282174" w:rsidRDefault="003339DE" w:rsidP="00F677DF"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Αριθ.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.: Φ.11.4/</w:t>
                            </w:r>
                            <w:r w:rsidR="006D2836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11697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6.1pt;margin-top:45.1pt;width:226.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3p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lMxncQymCmwkTeck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" filled="f" stroked="f">
                <v:textbox>
                  <w:txbxContent>
                    <w:p w:rsidR="003339DE" w:rsidRPr="00F677DF" w:rsidRDefault="003339DE" w:rsidP="00F677DF">
                      <w:pP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3" w:name="OLE_LINK52"/>
                      <w:bookmarkStart w:id="4" w:name="OLE_LINK53"/>
                      <w:bookmarkStart w:id="5" w:name="OLE_LINK54"/>
                      <w:r w:rsidRPr="00F677DF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Ι.Π.  Μεσολογγίου, </w:t>
                      </w:r>
                      <w:r w:rsidR="002B6EBD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11</w:t>
                      </w:r>
                      <w:r w:rsidRPr="00F677DF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B6EBD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Ιουλίου</w:t>
                      </w:r>
                      <w:r w:rsidRPr="00F677DF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20</w:t>
                      </w:r>
                      <w:r w:rsidR="002B6EBD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23</w:t>
                      </w:r>
                      <w:r w:rsidRPr="00F677DF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bookmarkEnd w:id="3"/>
                    <w:bookmarkEnd w:id="4"/>
                    <w:bookmarkEnd w:id="5"/>
                    <w:p w:rsidR="003339DE" w:rsidRPr="00282174" w:rsidRDefault="003339DE" w:rsidP="00F677DF"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Αριθ. Πρωτ.: Φ.11.4/</w:t>
                      </w:r>
                      <w:r w:rsidR="006D2836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11697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ge">
                  <wp:posOffset>768985</wp:posOffset>
                </wp:positionV>
                <wp:extent cx="2642870" cy="187706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9DE" w:rsidRDefault="003339DE" w:rsidP="00FD19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339DE" w:rsidRDefault="003339DE" w:rsidP="00F40969">
                            <w:pPr>
                              <w:ind w:left="567" w:hanging="567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339DE" w:rsidRPr="008A03AC" w:rsidRDefault="003339DE" w:rsidP="00F40969">
                            <w:pPr>
                              <w:ind w:left="567" w:hanging="567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A03A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ΕΛΛΗΝΙΚΗ     ΔΗΜΟΚΡΑΤΙΑ</w:t>
                            </w:r>
                          </w:p>
                          <w:p w:rsidR="00B35179" w:rsidRDefault="003339DE" w:rsidP="006341A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ΥΠΟΥΡΓΕΙΟ </w:t>
                            </w:r>
                            <w:r w:rsidRPr="008A03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ΠΑΙΔΕΙΑΣ</w:t>
                            </w:r>
                            <w:r w:rsidR="00B3517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</w:t>
                            </w:r>
                            <w:r w:rsidRPr="00FC2C4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03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ΘΡΗΣΚΕΥΜΑΤΩΝ</w:t>
                            </w:r>
                          </w:p>
                          <w:p w:rsidR="003339DE" w:rsidRPr="008A03AC" w:rsidRDefault="00B35179" w:rsidP="006341A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3517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03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ΚΑΙ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ΑΘΛΗΤΙΣΜΟΥ</w:t>
                            </w:r>
                          </w:p>
                          <w:p w:rsidR="003339DE" w:rsidRPr="00CC2641" w:rsidRDefault="003339DE" w:rsidP="00FD1939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C26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9.1pt;margin-top:60.55pt;width:208.1pt;height:14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" stroked="f" strokeweight="2.25pt">
                <v:stroke dashstyle="1 1" endcap="round"/>
                <v:textbox inset="0,0,0,0">
                  <w:txbxContent>
                    <w:p w:rsidR="003339DE" w:rsidRDefault="003339DE" w:rsidP="00FD19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339DE" w:rsidRDefault="003339DE" w:rsidP="00F40969">
                      <w:pPr>
                        <w:ind w:left="567" w:hanging="567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:rsidR="003339DE" w:rsidRPr="008A03AC" w:rsidRDefault="003339DE" w:rsidP="00F40969">
                      <w:pPr>
                        <w:ind w:left="567" w:hanging="567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8A03A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ΕΛΛΗΝΙΚΗ     ΔΗΜΟΚΡΑΤΙΑ</w:t>
                      </w:r>
                    </w:p>
                    <w:p w:rsidR="00B35179" w:rsidRDefault="003339DE" w:rsidP="006341A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ΥΠΟΥΡΓΕΙΟ </w:t>
                      </w:r>
                      <w:r w:rsidRPr="008A03AC">
                        <w:rPr>
                          <w:rFonts w:ascii="Calibri" w:hAnsi="Calibri"/>
                          <w:sz w:val="22"/>
                          <w:szCs w:val="22"/>
                        </w:rPr>
                        <w:t>ΠΑΙΔΕΙΑΣ</w:t>
                      </w:r>
                      <w:r w:rsidR="00B35179">
                        <w:rPr>
                          <w:rFonts w:ascii="Calibri" w:hAnsi="Calibri"/>
                          <w:sz w:val="22"/>
                          <w:szCs w:val="22"/>
                        </w:rPr>
                        <w:t>,</w:t>
                      </w:r>
                      <w:r w:rsidRPr="00FC2C4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8A03AC">
                        <w:rPr>
                          <w:rFonts w:ascii="Calibri" w:hAnsi="Calibri"/>
                          <w:sz w:val="22"/>
                          <w:szCs w:val="22"/>
                        </w:rPr>
                        <w:t>ΘΡΗΣΚΕΥΜΑΤΩΝ</w:t>
                      </w:r>
                    </w:p>
                    <w:p w:rsidR="003339DE" w:rsidRPr="008A03AC" w:rsidRDefault="00B35179" w:rsidP="006341A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3517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8A03AC">
                        <w:rPr>
                          <w:rFonts w:ascii="Calibri" w:hAnsi="Calibri"/>
                          <w:sz w:val="22"/>
                          <w:szCs w:val="22"/>
                        </w:rPr>
                        <w:t>ΚΑΙ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ΑΘΛΗΤΙΣΜΟΥ</w:t>
                      </w:r>
                    </w:p>
                    <w:p w:rsidR="003339DE" w:rsidRPr="00CC2641" w:rsidRDefault="003339DE" w:rsidP="00FD1939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CC2641">
                        <w:rPr>
                          <w:rFonts w:ascii="Calibri" w:hAnsi="Calibri"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4188" w:rsidRPr="00381F0B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-581025</wp:posOffset>
            </wp:positionV>
            <wp:extent cx="685800" cy="571500"/>
            <wp:effectExtent l="19050" t="0" r="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B3517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5BC649" wp14:editId="6ED2A087">
                <wp:simplePos x="0" y="0"/>
                <wp:positionH relativeFrom="column">
                  <wp:posOffset>-242570</wp:posOffset>
                </wp:positionH>
                <wp:positionV relativeFrom="page">
                  <wp:posOffset>1617980</wp:posOffset>
                </wp:positionV>
                <wp:extent cx="2512695" cy="1089660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9DE" w:rsidRPr="0043371E" w:rsidRDefault="003339DE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ΠΕΡΙΦΕΡΕΙΑΚΗ Δ/ΝΣΗ Α/ΘΜΙΑΣ &amp;</w:t>
                            </w:r>
                            <w:r w:rsidRPr="000371F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Β/ΘΜΙΑΣ ΕΚΠ/ΣΗΣ</w:t>
                            </w:r>
                          </w:p>
                          <w:p w:rsidR="003339DE" w:rsidRPr="0043371E" w:rsidRDefault="003339DE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ΔΥΤ. ΕΛΛΑΔ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Σ</w:t>
                            </w:r>
                          </w:p>
                          <w:p w:rsidR="003339DE" w:rsidRPr="0043371E" w:rsidRDefault="003339DE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Δ/ΝΣΗ Α/ΘΜΙΑΣ ΕΚΠ/ΣΗΣ  ΑΙΤΩΛΟΑΚΑΡΝΑΝΙΑΣ</w:t>
                            </w:r>
                          </w:p>
                          <w:p w:rsidR="003339DE" w:rsidRPr="00F677DF" w:rsidRDefault="003339DE" w:rsidP="00FD193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677D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ΤΜΗΜΑ Γ΄- ΠΡΟΣΩΠΙΚΟΥ</w:t>
                            </w:r>
                          </w:p>
                          <w:p w:rsidR="003339DE" w:rsidRPr="00521CD3" w:rsidRDefault="003339DE" w:rsidP="00FD1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39DE" w:rsidRPr="007A7A34" w:rsidRDefault="003339DE" w:rsidP="00FD19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39DE" w:rsidRPr="00D6755F" w:rsidRDefault="003339DE" w:rsidP="00FD1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39DE" w:rsidRDefault="003339DE" w:rsidP="00FD1939"/>
                          <w:p w:rsidR="003339DE" w:rsidRDefault="003339DE" w:rsidP="00FD1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9.1pt;margin-top:127.4pt;width:197.85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" stroked="f" strokeweight="2.25pt">
                <v:stroke dashstyle="1 1" endcap="round"/>
                <v:textbox>
                  <w:txbxContent>
                    <w:p w:rsidR="003339DE" w:rsidRPr="0043371E" w:rsidRDefault="003339DE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ΠΕΡΙΦΕΡΕΙΑΚΗ Δ/ΝΣΗ Α/ΘΜΙΑΣ &amp;</w:t>
                      </w:r>
                      <w:r w:rsidRPr="000371F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Β/ΘΜΙΑΣ ΕΚΠ/ΣΗΣ</w:t>
                      </w:r>
                    </w:p>
                    <w:p w:rsidR="003339DE" w:rsidRPr="0043371E" w:rsidRDefault="003339DE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ΔΥΤ. ΕΛΛΑΔ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Σ</w:t>
                      </w:r>
                    </w:p>
                    <w:p w:rsidR="003339DE" w:rsidRPr="0043371E" w:rsidRDefault="003339DE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Δ/ΝΣΗ Α/ΘΜΙΑΣ ΕΚΠ/ΣΗΣ  ΑΙΤΩΛΟΑΚΑΡΝΑΝΙΑΣ</w:t>
                      </w:r>
                    </w:p>
                    <w:p w:rsidR="003339DE" w:rsidRPr="00F677DF" w:rsidRDefault="003339DE" w:rsidP="00FD1939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677D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ΤΜΗΜΑ Γ΄- ΠΡΟΣΩΠΙΚΟΥ</w:t>
                      </w:r>
                    </w:p>
                    <w:p w:rsidR="003339DE" w:rsidRPr="00521CD3" w:rsidRDefault="003339DE" w:rsidP="00FD19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339DE" w:rsidRPr="007A7A34" w:rsidRDefault="003339DE" w:rsidP="00FD19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7A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339DE" w:rsidRPr="00D6755F" w:rsidRDefault="003339DE" w:rsidP="00FD19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339DE" w:rsidRDefault="003339DE" w:rsidP="00FD1939"/>
                    <w:p w:rsidR="003339DE" w:rsidRDefault="003339DE" w:rsidP="00FD1939"/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</w:tblGrid>
      <w:tr w:rsidR="000A23A1" w:rsidRPr="00381F0B" w:rsidTr="00504AA8">
        <w:trPr>
          <w:trHeight w:val="841"/>
        </w:trPr>
        <w:tc>
          <w:tcPr>
            <w:tcW w:w="4075" w:type="dxa"/>
          </w:tcPr>
          <w:p w:rsidR="000A23A1" w:rsidRPr="005D501A" w:rsidRDefault="000A23A1" w:rsidP="000A23A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D501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ΠΡΟΣ</w:t>
            </w:r>
            <w:r w:rsidRPr="005D501A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0A23A1" w:rsidRPr="005D501A" w:rsidRDefault="005D501A" w:rsidP="008E1E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Τους εκπαιδευτικούς της Δ/</w:t>
            </w:r>
            <w:proofErr w:type="spellStart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νης</w:t>
            </w:r>
            <w:proofErr w:type="spellEnd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Π.Ε. </w:t>
            </w:r>
            <w:proofErr w:type="spellStart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Αιτ</w:t>
            </w:r>
            <w:proofErr w:type="spellEnd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/</w:t>
            </w:r>
            <w:proofErr w:type="spellStart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νίας</w:t>
            </w:r>
            <w:proofErr w:type="spellEnd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Έδρες τους</w:t>
            </w:r>
          </w:p>
          <w:p w:rsidR="005D501A" w:rsidRPr="005D501A" w:rsidRDefault="005D501A" w:rsidP="008E1E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5D501A" w:rsidRPr="005D501A" w:rsidRDefault="005D501A" w:rsidP="008E1E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5D501A" w:rsidRDefault="005D501A" w:rsidP="00D131A2">
            <w:pPr>
              <w:pStyle w:val="a5"/>
              <w:ind w:left="284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5D501A"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ΚΟΙΝ</w:t>
            </w:r>
            <w:r w:rsidRPr="005D501A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5D501A" w:rsidRPr="005D501A" w:rsidRDefault="005D501A" w:rsidP="00D131A2">
            <w:pPr>
              <w:pStyle w:val="a5"/>
              <w:numPr>
                <w:ilvl w:val="0"/>
                <w:numId w:val="39"/>
              </w:numPr>
              <w:ind w:left="851" w:hanging="284"/>
              <w:rPr>
                <w:b/>
                <w:bCs/>
              </w:rPr>
            </w:pPr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Σχολικές Μονάδες Δ/</w:t>
            </w:r>
            <w:proofErr w:type="spellStart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νσης</w:t>
            </w:r>
            <w:proofErr w:type="spellEnd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 xml:space="preserve"> Π.Ε.  </w:t>
            </w:r>
            <w:proofErr w:type="spellStart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Αιτ</w:t>
            </w:r>
            <w:proofErr w:type="spellEnd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νίας</w:t>
            </w:r>
            <w:proofErr w:type="spellEnd"/>
          </w:p>
          <w:p w:rsidR="005D501A" w:rsidRPr="005D501A" w:rsidRDefault="005D501A" w:rsidP="00D131A2">
            <w:pPr>
              <w:pStyle w:val="a5"/>
              <w:numPr>
                <w:ilvl w:val="0"/>
                <w:numId w:val="39"/>
              </w:numPr>
              <w:ind w:left="851" w:hanging="284"/>
              <w:rPr>
                <w:b/>
                <w:bCs/>
                <w:u w:val="single"/>
              </w:rPr>
            </w:pPr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Δ/</w:t>
            </w:r>
            <w:proofErr w:type="spellStart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νσεις</w:t>
            </w:r>
            <w:proofErr w:type="spellEnd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 xml:space="preserve"> Π.Ε.</w:t>
            </w:r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br/>
            </w:r>
          </w:p>
        </w:tc>
      </w:tr>
    </w:tbl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7C5139" w:rsidRPr="00381F0B" w:rsidRDefault="00FD1939">
      <w:pPr>
        <w:rPr>
          <w:rFonts w:asciiTheme="minorHAnsi" w:hAnsiTheme="minorHAnsi"/>
        </w:rPr>
      </w:pP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</w:p>
    <w:p w:rsidR="007C5139" w:rsidRPr="00381F0B" w:rsidRDefault="007C5139">
      <w:pPr>
        <w:rPr>
          <w:rFonts w:asciiTheme="minorHAnsi" w:hAnsiTheme="minorHAnsi"/>
        </w:rPr>
      </w:pPr>
    </w:p>
    <w:p w:rsidR="007B4B03" w:rsidRPr="00381F0B" w:rsidRDefault="007B4B03" w:rsidP="00EE7384">
      <w:pPr>
        <w:rPr>
          <w:rFonts w:asciiTheme="minorHAnsi" w:hAnsiTheme="minorHAnsi"/>
          <w:bCs/>
          <w:sz w:val="20"/>
          <w:szCs w:val="20"/>
        </w:rPr>
      </w:pP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 Δ/</w:t>
      </w:r>
      <w:proofErr w:type="spellStart"/>
      <w:r w:rsidRPr="00381F0B">
        <w:rPr>
          <w:rFonts w:asciiTheme="minorHAnsi" w:hAnsiTheme="minorHAnsi"/>
          <w:bCs/>
          <w:sz w:val="20"/>
          <w:szCs w:val="20"/>
        </w:rPr>
        <w:t>νση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ΤΡΑΥΛΑΝΤΩΝΗ 2 </w:t>
      </w:r>
    </w:p>
    <w:p w:rsidR="00EE7384" w:rsidRPr="00381F0B" w:rsidRDefault="00EE7384" w:rsidP="00EE7384">
      <w:pPr>
        <w:rPr>
          <w:rFonts w:asciiTheme="minorHAnsi" w:hAnsiTheme="minorHAnsi"/>
          <w:iCs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 Κωδ.</w:t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30200 ΜΕΣΟΛΟΓΓΙ  </w:t>
      </w:r>
    </w:p>
    <w:p w:rsidR="00EE7384" w:rsidRPr="00381F0B" w:rsidRDefault="00EE7384" w:rsidP="00EE7384">
      <w:pPr>
        <w:rPr>
          <w:rFonts w:asciiTheme="minorHAnsi" w:hAnsiTheme="minorHAnsi"/>
          <w:iCs/>
          <w:sz w:val="20"/>
          <w:szCs w:val="20"/>
        </w:rPr>
      </w:pPr>
      <w:r w:rsidRPr="00381F0B">
        <w:rPr>
          <w:rFonts w:asciiTheme="minorHAnsi" w:hAnsiTheme="minorHAnsi"/>
          <w:iCs/>
          <w:sz w:val="20"/>
          <w:szCs w:val="20"/>
        </w:rPr>
        <w:t>Πληροφορίες</w:t>
      </w:r>
      <w:r w:rsidRPr="00381F0B">
        <w:rPr>
          <w:rFonts w:asciiTheme="minorHAnsi" w:hAnsiTheme="minorHAnsi"/>
          <w:iCs/>
          <w:sz w:val="20"/>
          <w:szCs w:val="20"/>
        </w:rPr>
        <w:tab/>
        <w:t xml:space="preserve">:  Καραγιάννη </w:t>
      </w:r>
      <w:proofErr w:type="spellStart"/>
      <w:r w:rsidRPr="00381F0B">
        <w:rPr>
          <w:rFonts w:asciiTheme="minorHAnsi" w:hAnsiTheme="minorHAnsi"/>
          <w:iCs/>
          <w:sz w:val="20"/>
          <w:szCs w:val="20"/>
        </w:rPr>
        <w:t>Ήλια</w:t>
      </w:r>
      <w:proofErr w:type="spellEnd"/>
    </w:p>
    <w:p w:rsidR="00EE7384" w:rsidRPr="00833965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Τηλ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</w:t>
      </w:r>
      <w:r w:rsidRPr="00381F0B">
        <w:rPr>
          <w:rFonts w:asciiTheme="minorHAnsi" w:hAnsiTheme="minorHAnsi"/>
          <w:bCs/>
          <w:sz w:val="20"/>
          <w:szCs w:val="20"/>
        </w:rPr>
        <w:tab/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26310 </w:t>
      </w:r>
      <w:r w:rsidR="00F40969" w:rsidRPr="00381F0B">
        <w:rPr>
          <w:rFonts w:asciiTheme="minorHAnsi" w:hAnsiTheme="minorHAnsi"/>
          <w:sz w:val="20"/>
          <w:szCs w:val="20"/>
        </w:rPr>
        <w:t>50272</w:t>
      </w:r>
      <w:r w:rsidRPr="00381F0B">
        <w:rPr>
          <w:rFonts w:asciiTheme="minorHAnsi" w:hAnsiTheme="minorHAnsi"/>
          <w:sz w:val="20"/>
          <w:szCs w:val="20"/>
        </w:rPr>
        <w:t xml:space="preserve"> </w:t>
      </w:r>
    </w:p>
    <w:p w:rsidR="00EE7384" w:rsidRPr="00381F0B" w:rsidRDefault="00EE7384" w:rsidP="00EE7384">
      <w:pPr>
        <w:jc w:val="both"/>
        <w:rPr>
          <w:rFonts w:asciiTheme="minorHAnsi" w:hAnsiTheme="minorHAnsi"/>
          <w:i/>
          <w:iCs/>
          <w:sz w:val="20"/>
          <w:szCs w:val="20"/>
          <w:lang w:val="en-GB"/>
        </w:rPr>
      </w:pPr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E – mail      </w:t>
      </w:r>
      <w:r w:rsidRPr="00381F0B">
        <w:rPr>
          <w:rFonts w:asciiTheme="minorHAnsi" w:hAnsiTheme="minorHAnsi"/>
          <w:bCs/>
          <w:sz w:val="20"/>
          <w:szCs w:val="20"/>
          <w:lang w:val="de-DE"/>
        </w:rPr>
        <w:tab/>
        <w:t>:</w:t>
      </w:r>
      <w:r w:rsidRPr="00381F0B">
        <w:rPr>
          <w:rFonts w:asciiTheme="minorHAnsi" w:hAnsiTheme="minorHAnsi"/>
          <w:sz w:val="20"/>
          <w:szCs w:val="20"/>
          <w:lang w:val="de-DE"/>
        </w:rPr>
        <w:t xml:space="preserve">  </w:t>
      </w:r>
      <w:r w:rsidR="00F40969"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pispe</w:t>
      </w:r>
      <w:r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@dipe.ait.sch.gr</w:t>
      </w: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  <w:u w:val="single"/>
          <w:lang w:val="fr-FR"/>
        </w:rPr>
      </w:pPr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Web </w:t>
      </w:r>
      <w:proofErr w:type="spellStart"/>
      <w:r w:rsidRPr="00381F0B">
        <w:rPr>
          <w:rFonts w:asciiTheme="minorHAnsi" w:hAnsiTheme="minorHAnsi"/>
          <w:bCs/>
          <w:sz w:val="20"/>
          <w:szCs w:val="20"/>
          <w:lang w:val="de-DE"/>
        </w:rPr>
        <w:t>site</w:t>
      </w:r>
      <w:proofErr w:type="spellEnd"/>
      <w:r w:rsidRPr="00381F0B">
        <w:rPr>
          <w:rFonts w:asciiTheme="minorHAnsi" w:hAnsiTheme="minorHAnsi"/>
          <w:sz w:val="20"/>
          <w:szCs w:val="20"/>
          <w:lang w:val="fr-FR"/>
        </w:rPr>
        <w:t xml:space="preserve">      </w:t>
      </w:r>
      <w:r w:rsidRPr="00381F0B">
        <w:rPr>
          <w:rFonts w:asciiTheme="minorHAnsi" w:hAnsiTheme="minorHAnsi"/>
          <w:sz w:val="20"/>
          <w:szCs w:val="20"/>
          <w:lang w:val="en-GB"/>
        </w:rPr>
        <w:t xml:space="preserve">  </w:t>
      </w:r>
      <w:r w:rsidRPr="00381F0B">
        <w:rPr>
          <w:rFonts w:asciiTheme="minorHAnsi" w:hAnsiTheme="minorHAnsi"/>
          <w:sz w:val="20"/>
          <w:szCs w:val="20"/>
          <w:lang w:val="en-GB"/>
        </w:rPr>
        <w:tab/>
      </w:r>
      <w:r w:rsidRPr="00381F0B">
        <w:rPr>
          <w:rFonts w:asciiTheme="minorHAnsi" w:hAnsiTheme="minorHAnsi"/>
          <w:sz w:val="20"/>
          <w:szCs w:val="20"/>
          <w:lang w:val="fr-FR"/>
        </w:rPr>
        <w:t xml:space="preserve">:  </w:t>
      </w:r>
      <w:proofErr w:type="gram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http :</w:t>
      </w:r>
      <w:proofErr w:type="gram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//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dipe</w:t>
      </w:r>
      <w:proofErr w:type="spell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en-GB"/>
        </w:rPr>
        <w:t>.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en-US"/>
        </w:rPr>
        <w:t>ait</w:t>
      </w:r>
      <w:proofErr w:type="spell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.sch.gr</w:t>
      </w:r>
      <w:r w:rsidRPr="00381F0B">
        <w:rPr>
          <w:rStyle w:val="-"/>
          <w:rFonts w:asciiTheme="minorHAnsi" w:hAnsiTheme="minorHAnsi"/>
          <w:color w:val="auto"/>
          <w:sz w:val="20"/>
          <w:szCs w:val="20"/>
          <w:lang w:val="fr-FR"/>
        </w:rPr>
        <w:t xml:space="preserve">  </w:t>
      </w:r>
      <w:r w:rsidRPr="00381F0B">
        <w:rPr>
          <w:rFonts w:asciiTheme="minorHAnsi" w:hAnsiTheme="minorHAnsi"/>
          <w:sz w:val="20"/>
          <w:szCs w:val="20"/>
          <w:u w:val="single"/>
          <w:lang w:val="fr-FR"/>
        </w:rPr>
        <w:t xml:space="preserve"> </w:t>
      </w:r>
    </w:p>
    <w:p w:rsidR="00596F71" w:rsidRPr="00381F0B" w:rsidRDefault="00596F71" w:rsidP="00596F71">
      <w:pPr>
        <w:jc w:val="both"/>
        <w:rPr>
          <w:rFonts w:asciiTheme="minorHAnsi" w:hAnsiTheme="minorHAnsi" w:cs="Arial"/>
          <w:b/>
          <w:lang w:val="en-US"/>
        </w:rPr>
      </w:pPr>
    </w:p>
    <w:p w:rsidR="005D501A" w:rsidRDefault="00BF18F2" w:rsidP="00BF18F2">
      <w:pPr>
        <w:ind w:left="709" w:hanging="709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ΘΕΜΑ: </w:t>
      </w:r>
      <w:r w:rsidR="005D501A" w:rsidRPr="0088785F">
        <w:rPr>
          <w:rFonts w:ascii="Calibri" w:hAnsi="Calibri"/>
          <w:b/>
          <w:bCs/>
        </w:rPr>
        <w:t>«</w:t>
      </w:r>
      <w:r w:rsidR="005D501A" w:rsidRPr="0088785F">
        <w:rPr>
          <w:rFonts w:ascii="Calibri" w:hAnsi="Calibri"/>
          <w:b/>
        </w:rPr>
        <w:t xml:space="preserve">Υποβολή </w:t>
      </w:r>
      <w:r w:rsidR="004116EB">
        <w:rPr>
          <w:rFonts w:ascii="Calibri" w:hAnsi="Calibri"/>
          <w:b/>
        </w:rPr>
        <w:t xml:space="preserve">συμπληρωματικής </w:t>
      </w:r>
      <w:r w:rsidR="005D501A" w:rsidRPr="0088785F">
        <w:rPr>
          <w:rFonts w:ascii="Calibri" w:hAnsi="Calibri"/>
          <w:b/>
        </w:rPr>
        <w:t>δήλωσης προτιμήσεων οριστικής τοποθέτησης</w:t>
      </w:r>
      <w:r w:rsidR="0094584F">
        <w:rPr>
          <w:rFonts w:ascii="Calibri" w:hAnsi="Calibri"/>
          <w:b/>
        </w:rPr>
        <w:t xml:space="preserve"> μετά την </w:t>
      </w:r>
      <w:proofErr w:type="spellStart"/>
      <w:r w:rsidR="0094584F">
        <w:rPr>
          <w:rFonts w:ascii="Calibri" w:hAnsi="Calibri"/>
          <w:b/>
        </w:rPr>
        <w:t>Α΄Φάση</w:t>
      </w:r>
      <w:proofErr w:type="spellEnd"/>
      <w:r w:rsidR="0094584F">
        <w:rPr>
          <w:rFonts w:ascii="Calibri" w:hAnsi="Calibri"/>
          <w:b/>
        </w:rPr>
        <w:t xml:space="preserve"> μεταθέσεων</w:t>
      </w:r>
      <w:r w:rsidR="005D501A" w:rsidRPr="0088785F">
        <w:rPr>
          <w:rFonts w:ascii="Calibri" w:hAnsi="Calibri"/>
          <w:b/>
          <w:bCs/>
        </w:rPr>
        <w:t>»</w:t>
      </w:r>
    </w:p>
    <w:p w:rsidR="00FA7CBA" w:rsidRDefault="00FA7CBA" w:rsidP="005D501A">
      <w:pPr>
        <w:ind w:left="709" w:hanging="709"/>
        <w:rPr>
          <w:rFonts w:ascii="Calibri" w:hAnsi="Calibri"/>
          <w:b/>
          <w:bCs/>
        </w:rPr>
      </w:pPr>
    </w:p>
    <w:p w:rsidR="00FA7CBA" w:rsidRPr="00FA7CBA" w:rsidRDefault="00FA7CBA" w:rsidP="00FA7CBA">
      <w:pPr>
        <w:ind w:left="567" w:hanging="567"/>
        <w:rPr>
          <w:rFonts w:ascii="Calibri" w:hAnsi="Calibri"/>
          <w:bCs/>
        </w:rPr>
      </w:pPr>
      <w:r w:rsidRPr="00FA7CBA">
        <w:rPr>
          <w:rFonts w:ascii="Calibri" w:hAnsi="Calibri"/>
          <w:bCs/>
        </w:rPr>
        <w:t>Ο Δ/</w:t>
      </w:r>
      <w:proofErr w:type="spellStart"/>
      <w:r w:rsidRPr="00FA7CBA">
        <w:rPr>
          <w:rFonts w:ascii="Calibri" w:hAnsi="Calibri"/>
          <w:bCs/>
        </w:rPr>
        <w:t>ντής</w:t>
      </w:r>
      <w:proofErr w:type="spellEnd"/>
      <w:r w:rsidRPr="00FA7CBA">
        <w:rPr>
          <w:rFonts w:ascii="Calibri" w:hAnsi="Calibri"/>
          <w:bCs/>
        </w:rPr>
        <w:t xml:space="preserve"> Π.Ε. </w:t>
      </w:r>
      <w:proofErr w:type="spellStart"/>
      <w:r w:rsidRPr="00FA7CBA">
        <w:rPr>
          <w:rFonts w:ascii="Calibri" w:hAnsi="Calibri"/>
          <w:bCs/>
        </w:rPr>
        <w:t>Αιτωλ</w:t>
      </w:r>
      <w:proofErr w:type="spellEnd"/>
      <w:r w:rsidRPr="00FA7CBA">
        <w:rPr>
          <w:rFonts w:ascii="Calibri" w:hAnsi="Calibri"/>
          <w:bCs/>
        </w:rPr>
        <w:t>/</w:t>
      </w:r>
      <w:proofErr w:type="spellStart"/>
      <w:r w:rsidRPr="00FA7CBA">
        <w:rPr>
          <w:rFonts w:ascii="Calibri" w:hAnsi="Calibri"/>
          <w:bCs/>
        </w:rPr>
        <w:t>νίας</w:t>
      </w:r>
      <w:proofErr w:type="spellEnd"/>
      <w:r w:rsidRPr="00FA7CBA">
        <w:rPr>
          <w:rFonts w:ascii="Calibri" w:hAnsi="Calibri"/>
          <w:bCs/>
        </w:rPr>
        <w:t>, έχοντας υπόψη:</w:t>
      </w:r>
    </w:p>
    <w:p w:rsidR="00100FCE" w:rsidRPr="00775165" w:rsidRDefault="00100FCE" w:rsidP="00775165">
      <w:pPr>
        <w:pStyle w:val="a5"/>
        <w:numPr>
          <w:ilvl w:val="0"/>
          <w:numId w:val="45"/>
        </w:numPr>
        <w:tabs>
          <w:tab w:val="clear" w:pos="1125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</w:rPr>
      </w:pPr>
      <w:r w:rsidRPr="00775165">
        <w:rPr>
          <w:rFonts w:asciiTheme="minorHAnsi" w:hAnsiTheme="minorHAnsi" w:cstheme="minorHAnsi"/>
          <w:bCs/>
        </w:rPr>
        <w:t>τις διατάξεις του N. 3848/2010,</w:t>
      </w:r>
    </w:p>
    <w:p w:rsidR="00100FCE" w:rsidRPr="00775165" w:rsidRDefault="00100FCE" w:rsidP="00775165">
      <w:pPr>
        <w:pStyle w:val="a5"/>
        <w:numPr>
          <w:ilvl w:val="0"/>
          <w:numId w:val="45"/>
        </w:numPr>
        <w:tabs>
          <w:tab w:val="clear" w:pos="1125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75165">
        <w:rPr>
          <w:rFonts w:asciiTheme="minorHAnsi" w:hAnsiTheme="minorHAnsi" w:cstheme="minorHAnsi"/>
        </w:rPr>
        <w:t>τις διατάξεις του Ν.1566/1985 (ΦΕΚ 167/τ.Α΄/30-9-85) «Δομή και λειτουργία της πρωτοβάθμιας και δευτεροβάθμιας εκπαίδευσης και άλλες διατάξεις»,</w:t>
      </w:r>
    </w:p>
    <w:p w:rsidR="00775165" w:rsidRPr="00775165" w:rsidRDefault="00775165" w:rsidP="00775165">
      <w:pPr>
        <w:pStyle w:val="a5"/>
        <w:numPr>
          <w:ilvl w:val="0"/>
          <w:numId w:val="45"/>
        </w:numPr>
        <w:tabs>
          <w:tab w:val="clear" w:pos="1125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</w:rPr>
      </w:pPr>
      <w:r w:rsidRPr="00775165">
        <w:rPr>
          <w:rFonts w:asciiTheme="minorHAnsi" w:hAnsiTheme="minorHAnsi"/>
        </w:rPr>
        <w:t xml:space="preserve">τη με αρ. </w:t>
      </w:r>
      <w:proofErr w:type="spellStart"/>
      <w:r w:rsidRPr="00775165">
        <w:rPr>
          <w:rFonts w:asciiTheme="minorHAnsi" w:hAnsiTheme="minorHAnsi"/>
        </w:rPr>
        <w:t>πρωτ</w:t>
      </w:r>
      <w:proofErr w:type="spellEnd"/>
      <w:r w:rsidRPr="00775165">
        <w:rPr>
          <w:rFonts w:asciiTheme="minorHAnsi" w:hAnsiTheme="minorHAnsi"/>
        </w:rPr>
        <w:t>. 126425/Ε2/ 14-10-2022 (ΑΔΑ: 6ΞΕ646ΜΤΛΗ-97Μ) εγκύκλιο του Υπουργείου Παιδείας, Έρευνας  και Θρησκευμάτων, που αφορά σε «Μεταθέσεις εκπαιδευτικών Πρωτοβάθμιας Εκπαίδευσης σχολικού έτους 2022-2023»,</w:t>
      </w:r>
    </w:p>
    <w:p w:rsidR="00775165" w:rsidRPr="00775165" w:rsidRDefault="00775165" w:rsidP="00775165">
      <w:pPr>
        <w:pStyle w:val="a5"/>
        <w:numPr>
          <w:ilvl w:val="0"/>
          <w:numId w:val="45"/>
        </w:numPr>
        <w:tabs>
          <w:tab w:val="clear" w:pos="1125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</w:rPr>
      </w:pPr>
      <w:r w:rsidRPr="00775165">
        <w:rPr>
          <w:rFonts w:asciiTheme="minorHAnsi" w:hAnsiTheme="minorHAnsi"/>
        </w:rPr>
        <w:t>τη με αριθ. Φ.10/ 103443/Δ1/25-08-2022 (ΦΕΚ. 4582/Β΄/30-08-2022)  Υ.Α που αφορά σε: «Ιδρύσεις, καταργήσεις, συγχωνεύσεις, υποβιβασμοί και Προαγωγές Δημοτικών Σχολείων και Νηπιαγωγείων 2022-2023»,</w:t>
      </w:r>
    </w:p>
    <w:p w:rsidR="00100FCE" w:rsidRPr="00775165" w:rsidRDefault="00100FCE" w:rsidP="00775165">
      <w:pPr>
        <w:pStyle w:val="a5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5165">
        <w:rPr>
          <w:rFonts w:asciiTheme="minorHAnsi" w:hAnsiTheme="minorHAnsi" w:cstheme="minorHAnsi"/>
          <w:bCs/>
          <w:sz w:val="24"/>
          <w:szCs w:val="24"/>
        </w:rPr>
        <w:t xml:space="preserve">το με αριθ. </w:t>
      </w:r>
      <w:r w:rsidR="00775165" w:rsidRPr="00775165">
        <w:rPr>
          <w:rFonts w:asciiTheme="minorHAnsi" w:hAnsiTheme="minorHAnsi" w:cstheme="minorHAnsi"/>
          <w:bCs/>
          <w:sz w:val="24"/>
          <w:szCs w:val="24"/>
        </w:rPr>
        <w:t>Φ.11.4/11189</w:t>
      </w:r>
      <w:r w:rsidRPr="00775165">
        <w:rPr>
          <w:rFonts w:asciiTheme="minorHAnsi" w:hAnsiTheme="minorHAnsi" w:cstheme="minorHAnsi"/>
          <w:bCs/>
          <w:sz w:val="24"/>
          <w:szCs w:val="24"/>
        </w:rPr>
        <w:t>/</w:t>
      </w:r>
      <w:r w:rsidR="00775165" w:rsidRPr="00775165">
        <w:rPr>
          <w:rFonts w:asciiTheme="minorHAnsi" w:hAnsiTheme="minorHAnsi" w:cstheme="minorHAnsi"/>
          <w:bCs/>
          <w:sz w:val="24"/>
          <w:szCs w:val="24"/>
        </w:rPr>
        <w:t xml:space="preserve">22 Ιουνίου 2023 </w:t>
      </w:r>
      <w:r w:rsidRPr="00775165">
        <w:rPr>
          <w:rFonts w:asciiTheme="minorHAnsi" w:hAnsiTheme="minorHAnsi" w:cstheme="minorHAnsi"/>
          <w:bCs/>
          <w:sz w:val="24"/>
          <w:szCs w:val="24"/>
        </w:rPr>
        <w:t>έγγραφο της Διεύθυνσης Πρωτοβάθμιας Εκπα</w:t>
      </w:r>
      <w:r w:rsidR="00775165">
        <w:rPr>
          <w:rFonts w:asciiTheme="minorHAnsi" w:hAnsiTheme="minorHAnsi" w:cstheme="minorHAnsi"/>
          <w:bCs/>
          <w:sz w:val="24"/>
          <w:szCs w:val="24"/>
        </w:rPr>
        <w:t xml:space="preserve">ίδευσης </w:t>
      </w:r>
      <w:proofErr w:type="spellStart"/>
      <w:r w:rsidR="00775165">
        <w:rPr>
          <w:rFonts w:asciiTheme="minorHAnsi" w:hAnsiTheme="minorHAnsi" w:cstheme="minorHAnsi"/>
          <w:bCs/>
          <w:sz w:val="24"/>
          <w:szCs w:val="24"/>
        </w:rPr>
        <w:t>Αιτωλ</w:t>
      </w:r>
      <w:proofErr w:type="spellEnd"/>
      <w:r w:rsidR="00775165">
        <w:rPr>
          <w:rFonts w:asciiTheme="minorHAnsi" w:hAnsiTheme="minorHAnsi" w:cstheme="minorHAnsi"/>
          <w:bCs/>
          <w:sz w:val="24"/>
          <w:szCs w:val="24"/>
        </w:rPr>
        <w:t>/</w:t>
      </w:r>
      <w:proofErr w:type="spellStart"/>
      <w:r w:rsidR="00775165">
        <w:rPr>
          <w:rFonts w:asciiTheme="minorHAnsi" w:hAnsiTheme="minorHAnsi" w:cstheme="minorHAnsi"/>
          <w:bCs/>
          <w:sz w:val="24"/>
          <w:szCs w:val="24"/>
        </w:rPr>
        <w:t>νίας</w:t>
      </w:r>
      <w:proofErr w:type="spellEnd"/>
      <w:r w:rsidR="00775165">
        <w:rPr>
          <w:rFonts w:asciiTheme="minorHAnsi" w:hAnsiTheme="minorHAnsi" w:cstheme="minorHAnsi"/>
          <w:bCs/>
          <w:sz w:val="24"/>
          <w:szCs w:val="24"/>
        </w:rPr>
        <w:t>, που αφορά σε</w:t>
      </w:r>
      <w:r w:rsidRPr="00775165">
        <w:rPr>
          <w:rFonts w:asciiTheme="minorHAnsi" w:hAnsiTheme="minorHAnsi" w:cstheme="minorHAnsi"/>
          <w:bCs/>
          <w:sz w:val="24"/>
          <w:szCs w:val="24"/>
        </w:rPr>
        <w:t>: «Υποβολή δήλωσης προτιμήσεων μετάθεσης/βελτίωσης και οριστικής τοποθέτησης»</w:t>
      </w:r>
      <w:r w:rsidR="00775165">
        <w:rPr>
          <w:rFonts w:asciiTheme="minorHAnsi" w:hAnsiTheme="minorHAnsi" w:cstheme="minorHAnsi"/>
          <w:bCs/>
          <w:sz w:val="24"/>
          <w:szCs w:val="24"/>
        </w:rPr>
        <w:t>,</w:t>
      </w:r>
    </w:p>
    <w:p w:rsidR="005D501A" w:rsidRPr="00FA7CBA" w:rsidRDefault="00775165" w:rsidP="00775165">
      <w:pPr>
        <w:numPr>
          <w:ilvl w:val="0"/>
          <w:numId w:val="45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την </w:t>
      </w:r>
      <w:r w:rsidR="0062327D" w:rsidRPr="00775165">
        <w:rPr>
          <w:rFonts w:asciiTheme="minorHAnsi" w:eastAsia="Calibri" w:hAnsiTheme="minorHAnsi" w:cstheme="minorHAnsi"/>
          <w:bCs/>
          <w:lang w:eastAsia="en-US"/>
        </w:rPr>
        <w:t>αριθ</w:t>
      </w:r>
      <w:r w:rsidR="005D501A" w:rsidRPr="00FA7CBA">
        <w:rPr>
          <w:rFonts w:ascii="Calibri" w:hAnsi="Calibri"/>
        </w:rPr>
        <w:t xml:space="preserve">. </w:t>
      </w:r>
      <w:r w:rsidR="00833965">
        <w:rPr>
          <w:rFonts w:ascii="Calibri" w:hAnsi="Calibri"/>
        </w:rPr>
        <w:t>12</w:t>
      </w:r>
      <w:r w:rsidR="005D501A" w:rsidRPr="00FA7CBA">
        <w:rPr>
          <w:rFonts w:ascii="Calibri" w:hAnsi="Calibri"/>
        </w:rPr>
        <w:t>/</w:t>
      </w:r>
      <w:r w:rsidR="00833965">
        <w:rPr>
          <w:rFonts w:ascii="Calibri" w:hAnsi="Calibri"/>
        </w:rPr>
        <w:t>10</w:t>
      </w:r>
      <w:r w:rsidR="00FA7CBA">
        <w:rPr>
          <w:rFonts w:ascii="Calibri" w:hAnsi="Calibri"/>
        </w:rPr>
        <w:t>-</w:t>
      </w:r>
      <w:r w:rsidR="004116EB">
        <w:rPr>
          <w:rFonts w:ascii="Calibri" w:hAnsi="Calibri"/>
        </w:rPr>
        <w:t>0</w:t>
      </w:r>
      <w:r w:rsidR="00833965">
        <w:rPr>
          <w:rFonts w:ascii="Calibri" w:hAnsi="Calibri"/>
        </w:rPr>
        <w:t>7</w:t>
      </w:r>
      <w:r w:rsidR="00FA7CBA">
        <w:rPr>
          <w:rFonts w:ascii="Calibri" w:hAnsi="Calibri"/>
        </w:rPr>
        <w:t>-20</w:t>
      </w:r>
      <w:r w:rsidR="00833965">
        <w:rPr>
          <w:rFonts w:ascii="Calibri" w:hAnsi="Calibri"/>
        </w:rPr>
        <w:t>23</w:t>
      </w:r>
      <w:r w:rsidR="005D501A" w:rsidRPr="00FA7CBA">
        <w:rPr>
          <w:rFonts w:ascii="Calibri" w:hAnsi="Calibri"/>
        </w:rPr>
        <w:t xml:space="preserve"> Πράξη του ΠΥΣΠΕ </w:t>
      </w:r>
      <w:proofErr w:type="spellStart"/>
      <w:r w:rsidR="005D501A" w:rsidRPr="00FA7CBA">
        <w:rPr>
          <w:rFonts w:ascii="Calibri" w:hAnsi="Calibri"/>
        </w:rPr>
        <w:t>Αιτ</w:t>
      </w:r>
      <w:proofErr w:type="spellEnd"/>
      <w:r w:rsidR="005D501A" w:rsidRPr="00FA7CBA">
        <w:rPr>
          <w:rFonts w:ascii="Calibri" w:hAnsi="Calibri"/>
        </w:rPr>
        <w:t>/</w:t>
      </w:r>
      <w:proofErr w:type="spellStart"/>
      <w:r w:rsidR="005D501A" w:rsidRPr="00FA7CBA">
        <w:rPr>
          <w:rFonts w:ascii="Calibri" w:hAnsi="Calibri"/>
        </w:rPr>
        <w:t>νίας</w:t>
      </w:r>
      <w:proofErr w:type="spellEnd"/>
      <w:r w:rsidR="005D501A" w:rsidRPr="00FA7CBA">
        <w:rPr>
          <w:rFonts w:ascii="Calibri" w:hAnsi="Calibri"/>
        </w:rPr>
        <w:t>.</w:t>
      </w:r>
    </w:p>
    <w:p w:rsidR="005450DD" w:rsidRPr="00A461B1" w:rsidRDefault="005450DD" w:rsidP="005450DD">
      <w:pPr>
        <w:spacing w:before="120" w:after="120" w:line="276" w:lineRule="auto"/>
        <w:ind w:left="1123"/>
        <w:rPr>
          <w:rFonts w:ascii="Calibri" w:hAnsi="Calibri"/>
          <w:b/>
          <w:spacing w:val="20"/>
          <w:sz w:val="28"/>
          <w:szCs w:val="28"/>
        </w:rPr>
      </w:pPr>
      <w:r>
        <w:rPr>
          <w:rFonts w:ascii="Calibri" w:hAnsi="Calibri"/>
          <w:b/>
          <w:spacing w:val="20"/>
          <w:sz w:val="28"/>
          <w:szCs w:val="28"/>
        </w:rPr>
        <w:t xml:space="preserve">                                      </w:t>
      </w:r>
      <w:r w:rsidRPr="00A461B1">
        <w:rPr>
          <w:rFonts w:ascii="Calibri" w:hAnsi="Calibri"/>
          <w:b/>
          <w:spacing w:val="20"/>
          <w:sz w:val="28"/>
          <w:szCs w:val="28"/>
        </w:rPr>
        <w:t>καλεί</w:t>
      </w:r>
    </w:p>
    <w:p w:rsidR="005450DD" w:rsidRDefault="005450DD" w:rsidP="005450D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Pr="00435266">
        <w:rPr>
          <w:rFonts w:ascii="Calibri" w:hAnsi="Calibri" w:cs="Arial"/>
        </w:rPr>
        <w:t>τους</w:t>
      </w:r>
      <w:r w:rsidRPr="0088785F">
        <w:rPr>
          <w:rFonts w:ascii="Calibri" w:hAnsi="Calibri" w:cs="Arial"/>
        </w:rPr>
        <w:t xml:space="preserve"> </w:t>
      </w:r>
      <w:r w:rsidR="00C72190">
        <w:rPr>
          <w:rFonts w:ascii="Calibri" w:hAnsi="Calibri" w:cs="Arial"/>
        </w:rPr>
        <w:t xml:space="preserve">αναφερόμενους στον </w:t>
      </w:r>
      <w:r w:rsidR="004116EB">
        <w:rPr>
          <w:rFonts w:ascii="Calibri" w:hAnsi="Calibri" w:cs="Arial"/>
        </w:rPr>
        <w:t xml:space="preserve">παρακάτω </w:t>
      </w:r>
      <w:r w:rsidR="00C72190">
        <w:rPr>
          <w:rFonts w:ascii="Calibri" w:hAnsi="Calibri" w:cs="Arial"/>
        </w:rPr>
        <w:t xml:space="preserve">πίνακα </w:t>
      </w:r>
      <w:r w:rsidRPr="0088785F">
        <w:rPr>
          <w:rFonts w:ascii="Calibri" w:hAnsi="Calibri" w:cs="Arial"/>
        </w:rPr>
        <w:t>εκπαιδευτικο</w:t>
      </w:r>
      <w:r>
        <w:rPr>
          <w:rFonts w:ascii="Calibri" w:hAnsi="Calibri" w:cs="Arial"/>
        </w:rPr>
        <w:t>ύς κλάδων</w:t>
      </w:r>
      <w:r w:rsidRPr="0088785F">
        <w:rPr>
          <w:rFonts w:ascii="Calibri" w:hAnsi="Calibri" w:cs="Arial"/>
        </w:rPr>
        <w:t xml:space="preserve"> </w:t>
      </w:r>
      <w:r w:rsidR="002B6EBD">
        <w:rPr>
          <w:rFonts w:ascii="Calibri" w:hAnsi="Calibri" w:cs="Arial"/>
        </w:rPr>
        <w:t>ΠΕ06</w:t>
      </w:r>
      <w:r w:rsidR="00100FCE">
        <w:rPr>
          <w:rFonts w:ascii="Calibri" w:hAnsi="Calibri" w:cs="Arial"/>
        </w:rPr>
        <w:t>,</w:t>
      </w:r>
      <w:r w:rsidR="004116EB">
        <w:rPr>
          <w:rFonts w:ascii="Calibri" w:hAnsi="Calibri" w:cs="Arial"/>
        </w:rPr>
        <w:t xml:space="preserve"> ΠΕ60</w:t>
      </w:r>
      <w:r w:rsidR="00C72190">
        <w:rPr>
          <w:rFonts w:ascii="Calibri" w:hAnsi="Calibri" w:cs="Arial"/>
        </w:rPr>
        <w:t xml:space="preserve"> </w:t>
      </w:r>
      <w:r w:rsidR="002B6EBD">
        <w:rPr>
          <w:rFonts w:ascii="Calibri" w:hAnsi="Calibri" w:cs="Arial"/>
        </w:rPr>
        <w:t>και ΠΕ70</w:t>
      </w:r>
      <w:r w:rsidR="003C1A4B">
        <w:rPr>
          <w:rFonts w:ascii="Calibri" w:hAnsi="Calibri" w:cs="Arial"/>
        </w:rPr>
        <w:t xml:space="preserve"> </w:t>
      </w:r>
      <w:r w:rsidR="00100FCE">
        <w:rPr>
          <w:rFonts w:ascii="Calibri" w:hAnsi="Calibri" w:cs="Arial"/>
        </w:rPr>
        <w:t>Γενικής Αγω</w:t>
      </w:r>
      <w:r w:rsidR="002B6EBD">
        <w:rPr>
          <w:rFonts w:ascii="Calibri" w:hAnsi="Calibri" w:cs="Arial"/>
        </w:rPr>
        <w:t>γ</w:t>
      </w:r>
      <w:r w:rsidR="00100FCE">
        <w:rPr>
          <w:rFonts w:ascii="Calibri" w:hAnsi="Calibri" w:cs="Arial"/>
        </w:rPr>
        <w:t>ής</w:t>
      </w:r>
      <w:r>
        <w:rPr>
          <w:rFonts w:ascii="Calibri" w:hAnsi="Calibri" w:cs="Arial"/>
        </w:rPr>
        <w:t>,</w:t>
      </w:r>
      <w:r w:rsidRPr="0088785F">
        <w:rPr>
          <w:rFonts w:ascii="Calibri" w:hAnsi="Calibri" w:cs="Arial"/>
        </w:rPr>
        <w:t xml:space="preserve"> που </w:t>
      </w:r>
      <w:r w:rsidR="004116EB">
        <w:rPr>
          <w:rFonts w:ascii="Calibri" w:hAnsi="Calibri" w:cs="Arial"/>
        </w:rPr>
        <w:t xml:space="preserve">δεν </w:t>
      </w:r>
      <w:r w:rsidR="00C72190">
        <w:rPr>
          <w:rFonts w:ascii="Calibri" w:hAnsi="Calibri" w:cs="Arial"/>
        </w:rPr>
        <w:t>κατέστη δυνατόν να τοποθετηθούν</w:t>
      </w:r>
      <w:r w:rsidR="004116EB">
        <w:rPr>
          <w:rFonts w:ascii="Calibri" w:hAnsi="Calibri" w:cs="Arial"/>
        </w:rPr>
        <w:t xml:space="preserve"> </w:t>
      </w:r>
      <w:r w:rsidR="00775165">
        <w:rPr>
          <w:rFonts w:ascii="Calibri" w:hAnsi="Calibri" w:cs="Arial"/>
        </w:rPr>
        <w:t xml:space="preserve">σε σχολείο της προτίμησής τους </w:t>
      </w:r>
      <w:r w:rsidR="00C72190">
        <w:rPr>
          <w:rFonts w:ascii="Calibri" w:hAnsi="Calibri" w:cs="Arial"/>
        </w:rPr>
        <w:t xml:space="preserve">κατά </w:t>
      </w:r>
      <w:r w:rsidR="004116EB">
        <w:rPr>
          <w:rFonts w:ascii="Calibri" w:hAnsi="Calibri" w:cs="Arial"/>
        </w:rPr>
        <w:t>τη</w:t>
      </w:r>
      <w:r w:rsidR="00C72190">
        <w:rPr>
          <w:rFonts w:ascii="Calibri" w:hAnsi="Calibri" w:cs="Arial"/>
        </w:rPr>
        <w:t>ν</w:t>
      </w:r>
      <w:r w:rsidR="004116EB">
        <w:rPr>
          <w:rFonts w:ascii="Calibri" w:hAnsi="Calibri" w:cs="Arial"/>
        </w:rPr>
        <w:t xml:space="preserve"> </w:t>
      </w:r>
      <w:proofErr w:type="spellStart"/>
      <w:r w:rsidR="004116EB">
        <w:rPr>
          <w:rFonts w:ascii="Calibri" w:hAnsi="Calibri" w:cs="Arial"/>
        </w:rPr>
        <w:t>Α΄φάση</w:t>
      </w:r>
      <w:proofErr w:type="spellEnd"/>
      <w:r w:rsidR="004116EB">
        <w:rPr>
          <w:rFonts w:ascii="Calibri" w:hAnsi="Calibri" w:cs="Arial"/>
        </w:rPr>
        <w:t xml:space="preserve"> μεταθέσεων, να υποβάλουν </w:t>
      </w:r>
      <w:r w:rsidR="00502018" w:rsidRPr="0088785F">
        <w:rPr>
          <w:rFonts w:ascii="Calibri" w:hAnsi="Calibri" w:cs="Arial"/>
          <w:b/>
        </w:rPr>
        <w:t xml:space="preserve">αποκλειστικά και μόνο ηλεκτρονικά μέσω </w:t>
      </w:r>
      <w:r w:rsidR="00502018">
        <w:rPr>
          <w:rFonts w:ascii="Calibri" w:hAnsi="Calibri" w:cs="Arial"/>
          <w:b/>
          <w:lang w:val="en-US"/>
        </w:rPr>
        <w:t>email</w:t>
      </w:r>
      <w:r w:rsidR="00502018">
        <w:rPr>
          <w:rFonts w:ascii="Calibri" w:hAnsi="Calibri" w:cs="Arial"/>
          <w:b/>
        </w:rPr>
        <w:t xml:space="preserve">: </w:t>
      </w:r>
      <w:hyperlink r:id="rId10" w:history="1">
        <w:r w:rsidR="00502018" w:rsidRPr="00762A31">
          <w:rPr>
            <w:rStyle w:val="-"/>
            <w:rFonts w:ascii="Calibri" w:hAnsi="Calibri" w:cs="Arial"/>
            <w:b/>
            <w:lang w:val="en-US"/>
          </w:rPr>
          <w:t>mail</w:t>
        </w:r>
        <w:r w:rsidR="00502018" w:rsidRPr="00762A31">
          <w:rPr>
            <w:rStyle w:val="-"/>
            <w:rFonts w:ascii="Calibri" w:hAnsi="Calibri" w:cs="Arial"/>
            <w:b/>
          </w:rPr>
          <w:t>@</w:t>
        </w:r>
        <w:proofErr w:type="spellStart"/>
        <w:r w:rsidR="00502018" w:rsidRPr="00762A31">
          <w:rPr>
            <w:rStyle w:val="-"/>
            <w:rFonts w:ascii="Calibri" w:hAnsi="Calibri" w:cs="Arial"/>
            <w:b/>
            <w:lang w:val="en-US"/>
          </w:rPr>
          <w:t>dipe</w:t>
        </w:r>
        <w:proofErr w:type="spellEnd"/>
        <w:r w:rsidR="00502018" w:rsidRPr="00282174">
          <w:rPr>
            <w:rStyle w:val="-"/>
            <w:rFonts w:ascii="Calibri" w:hAnsi="Calibri" w:cs="Arial"/>
            <w:b/>
          </w:rPr>
          <w:t>.</w:t>
        </w:r>
        <w:proofErr w:type="spellStart"/>
        <w:r w:rsidR="00502018" w:rsidRPr="00762A31">
          <w:rPr>
            <w:rStyle w:val="-"/>
            <w:rFonts w:ascii="Calibri" w:hAnsi="Calibri" w:cs="Arial"/>
            <w:b/>
            <w:lang w:val="en-US"/>
          </w:rPr>
          <w:t>ait</w:t>
        </w:r>
        <w:proofErr w:type="spellEnd"/>
        <w:r w:rsidR="00502018" w:rsidRPr="00282174">
          <w:rPr>
            <w:rStyle w:val="-"/>
            <w:rFonts w:ascii="Calibri" w:hAnsi="Calibri" w:cs="Arial"/>
            <w:b/>
          </w:rPr>
          <w:t>.</w:t>
        </w:r>
        <w:proofErr w:type="spellStart"/>
        <w:r w:rsidR="00502018" w:rsidRPr="00762A31">
          <w:rPr>
            <w:rStyle w:val="-"/>
            <w:rFonts w:ascii="Calibri" w:hAnsi="Calibri" w:cs="Arial"/>
            <w:b/>
            <w:lang w:val="en-US"/>
          </w:rPr>
          <w:t>sch</w:t>
        </w:r>
        <w:proofErr w:type="spellEnd"/>
        <w:r w:rsidR="00502018" w:rsidRPr="00282174">
          <w:rPr>
            <w:rStyle w:val="-"/>
            <w:rFonts w:ascii="Calibri" w:hAnsi="Calibri" w:cs="Arial"/>
            <w:b/>
          </w:rPr>
          <w:t>.</w:t>
        </w:r>
        <w:r w:rsidR="00502018" w:rsidRPr="00762A31">
          <w:rPr>
            <w:rStyle w:val="-"/>
            <w:rFonts w:ascii="Calibri" w:hAnsi="Calibri" w:cs="Arial"/>
            <w:b/>
            <w:lang w:val="en-US"/>
          </w:rPr>
          <w:t>gr</w:t>
        </w:r>
      </w:hyperlink>
      <w:r w:rsidR="00502018" w:rsidRPr="00282174">
        <w:rPr>
          <w:rFonts w:ascii="Calibri" w:hAnsi="Calibri" w:cs="Arial"/>
          <w:b/>
        </w:rPr>
        <w:t xml:space="preserve"> </w:t>
      </w:r>
      <w:r w:rsidR="00502018">
        <w:rPr>
          <w:rFonts w:ascii="Calibri" w:hAnsi="Calibri" w:cs="Arial"/>
        </w:rPr>
        <w:t xml:space="preserve">από </w:t>
      </w:r>
      <w:r w:rsidR="00100FCE">
        <w:rPr>
          <w:rFonts w:ascii="Calibri" w:hAnsi="Calibri" w:cs="Arial"/>
          <w:b/>
          <w:bCs/>
          <w:u w:val="single"/>
        </w:rPr>
        <w:t>1</w:t>
      </w:r>
      <w:r w:rsidR="003C1A4B">
        <w:rPr>
          <w:rFonts w:ascii="Calibri" w:hAnsi="Calibri" w:cs="Arial"/>
          <w:b/>
          <w:bCs/>
          <w:u w:val="single"/>
        </w:rPr>
        <w:t>1/07/2023</w:t>
      </w:r>
      <w:r w:rsidR="00502018" w:rsidRPr="0088785F">
        <w:rPr>
          <w:rFonts w:ascii="Calibri" w:hAnsi="Calibri" w:cs="Arial"/>
          <w:b/>
          <w:bCs/>
          <w:u w:val="single"/>
        </w:rPr>
        <w:t xml:space="preserve"> μέχρι και </w:t>
      </w:r>
      <w:r w:rsidR="003C1A4B">
        <w:rPr>
          <w:rFonts w:ascii="Calibri" w:hAnsi="Calibri" w:cs="Arial"/>
          <w:b/>
          <w:bCs/>
          <w:u w:val="single"/>
        </w:rPr>
        <w:t>13/07</w:t>
      </w:r>
      <w:r w:rsidR="00502018">
        <w:rPr>
          <w:rFonts w:ascii="Calibri" w:hAnsi="Calibri" w:cs="Arial"/>
          <w:b/>
          <w:bCs/>
          <w:u w:val="single"/>
        </w:rPr>
        <w:t>/202</w:t>
      </w:r>
      <w:r w:rsidR="003C1A4B">
        <w:rPr>
          <w:rFonts w:ascii="Calibri" w:hAnsi="Calibri" w:cs="Arial"/>
          <w:b/>
          <w:bCs/>
          <w:u w:val="single"/>
        </w:rPr>
        <w:t>3</w:t>
      </w:r>
      <w:r w:rsidR="009024A3">
        <w:rPr>
          <w:rFonts w:ascii="Calibri" w:hAnsi="Calibri" w:cs="Arial"/>
          <w:b/>
          <w:bCs/>
          <w:u w:val="single"/>
        </w:rPr>
        <w:t xml:space="preserve">, </w:t>
      </w:r>
      <w:r w:rsidR="009024A3">
        <w:rPr>
          <w:rFonts w:ascii="Calibri" w:hAnsi="Calibri" w:cs="Arial"/>
        </w:rPr>
        <w:t xml:space="preserve">εάν το επιθυμούν, </w:t>
      </w:r>
      <w:r w:rsidR="00502018" w:rsidRPr="0094584F">
        <w:rPr>
          <w:rFonts w:ascii="Calibri" w:hAnsi="Calibri" w:cs="Arial"/>
          <w:b/>
        </w:rPr>
        <w:t>έγγραφη συμπληρωματική</w:t>
      </w:r>
      <w:r w:rsidR="00502018">
        <w:rPr>
          <w:rFonts w:ascii="Calibri" w:hAnsi="Calibri" w:cs="Arial"/>
        </w:rPr>
        <w:t xml:space="preserve"> </w:t>
      </w:r>
      <w:r w:rsidR="00502018" w:rsidRPr="0088785F">
        <w:rPr>
          <w:rFonts w:ascii="Calibri" w:hAnsi="Calibri" w:cs="Arial"/>
        </w:rPr>
        <w:t>δήλωση</w:t>
      </w:r>
      <w:r w:rsidR="00502018">
        <w:rPr>
          <w:rFonts w:ascii="Calibri" w:hAnsi="Calibri" w:cs="Arial"/>
        </w:rPr>
        <w:t xml:space="preserve"> (Υπόδειγμα </w:t>
      </w:r>
      <w:r w:rsidR="0094584F">
        <w:rPr>
          <w:rFonts w:ascii="Calibri" w:hAnsi="Calibri" w:cs="Arial"/>
        </w:rPr>
        <w:t>1</w:t>
      </w:r>
      <w:r w:rsidR="00502018">
        <w:rPr>
          <w:rFonts w:ascii="Calibri" w:hAnsi="Calibri" w:cs="Arial"/>
        </w:rPr>
        <w:t xml:space="preserve">), </w:t>
      </w:r>
    </w:p>
    <w:p w:rsidR="00C72190" w:rsidRPr="0088785F" w:rsidRDefault="00C72190" w:rsidP="005450DD">
      <w:pPr>
        <w:spacing w:line="276" w:lineRule="auto"/>
        <w:jc w:val="both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986"/>
        <w:gridCol w:w="602"/>
        <w:gridCol w:w="853"/>
        <w:gridCol w:w="1764"/>
        <w:gridCol w:w="1996"/>
        <w:gridCol w:w="1930"/>
      </w:tblGrid>
      <w:tr w:rsidR="00C51987" w:rsidRPr="00100FCE" w:rsidTr="00C51987">
        <w:trPr>
          <w:trHeight w:val="20"/>
          <w:tblHeader/>
        </w:trPr>
        <w:tc>
          <w:tcPr>
            <w:tcW w:w="556" w:type="pct"/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100FCE" w:rsidRDefault="00C51987" w:rsidP="007551DD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100FCE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ΕΠΙΘΕΤΟ</w:t>
            </w:r>
          </w:p>
        </w:tc>
        <w:tc>
          <w:tcPr>
            <w:tcW w:w="539" w:type="pct"/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100FCE" w:rsidRDefault="00C51987" w:rsidP="007551DD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100FCE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329" w:type="pct"/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100FCE" w:rsidRDefault="00C51987" w:rsidP="007551DD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100FCE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Α.Μ.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C51987" w:rsidRPr="00100FCE" w:rsidRDefault="00C51987" w:rsidP="007551DD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100FCE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ΚΛΑΔΟΣ</w:t>
            </w:r>
          </w:p>
        </w:tc>
        <w:tc>
          <w:tcPr>
            <w:tcW w:w="964" w:type="pct"/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100FCE" w:rsidRDefault="00C51987" w:rsidP="007551DD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100FCE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ΟΡΓΑΝΙΚΗ ΘΕΣΗ</w:t>
            </w:r>
          </w:p>
        </w:tc>
        <w:tc>
          <w:tcPr>
            <w:tcW w:w="1091" w:type="pct"/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100FCE" w:rsidRDefault="00C51987" w:rsidP="007551DD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100FCE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ΕΙΔΙΚΗ ΚΑΤΗΓΟΡΙΑ</w:t>
            </w:r>
          </w:p>
        </w:tc>
        <w:tc>
          <w:tcPr>
            <w:tcW w:w="1055" w:type="pct"/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100FCE" w:rsidRDefault="00C51987" w:rsidP="007551DD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100FCE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ΣΥΝΟΛΟ ΜΟΡΙΩΝ</w:t>
            </w:r>
          </w:p>
        </w:tc>
      </w:tr>
      <w:tr w:rsidR="00C51987" w:rsidRPr="00100FCE" w:rsidTr="00C51987">
        <w:trPr>
          <w:trHeight w:val="20"/>
        </w:trPr>
        <w:tc>
          <w:tcPr>
            <w:tcW w:w="556" w:type="pct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3B293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ΒΑΛΑΣΗ</w:t>
            </w:r>
          </w:p>
        </w:tc>
        <w:tc>
          <w:tcPr>
            <w:tcW w:w="539" w:type="pct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3B293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ΔΕΣΠΟΙΝΑ</w:t>
            </w:r>
          </w:p>
        </w:tc>
        <w:tc>
          <w:tcPr>
            <w:tcW w:w="329" w:type="pct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100FCE" w:rsidRDefault="00C51987" w:rsidP="007551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724091</w:t>
            </w: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:rsidR="00C51987" w:rsidRPr="00100FCE" w:rsidRDefault="00C51987" w:rsidP="007551DD">
            <w:pPr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964" w:type="pct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AB05A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1091" w:type="pct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C279C8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1055" w:type="pct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100FCE" w:rsidRDefault="00C51987" w:rsidP="007551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82,83</w:t>
            </w:r>
          </w:p>
        </w:tc>
      </w:tr>
      <w:tr w:rsidR="00C51987" w:rsidRPr="00100FCE" w:rsidTr="00C51987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215188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ΚΑΤΑΠΟΔΗ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215188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ΑΝΔΡΟΜΑΧΗ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C96743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724041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987" w:rsidRPr="00D3165A" w:rsidRDefault="00C51987" w:rsidP="009B311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4D0EC4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D63DA4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87220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71,05</w:t>
            </w:r>
          </w:p>
        </w:tc>
      </w:tr>
      <w:tr w:rsidR="00C51987" w:rsidRPr="00100FCE" w:rsidTr="00C51987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891E7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ΓΑΤΣΙΑΝΗ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891E7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5B3D8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724065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987" w:rsidRPr="00D3165A" w:rsidRDefault="00C51987" w:rsidP="0031639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E8635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8F74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2716E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61,77</w:t>
            </w:r>
          </w:p>
        </w:tc>
      </w:tr>
      <w:tr w:rsidR="00C51987" w:rsidRPr="00100FCE" w:rsidTr="00C51987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AF300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ΖΗΣΗ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AF300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E51F3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724078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987" w:rsidRPr="00D3165A" w:rsidRDefault="00C51987" w:rsidP="00077BD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55644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F3107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73169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54,17</w:t>
            </w:r>
          </w:p>
        </w:tc>
      </w:tr>
      <w:tr w:rsidR="00C51987" w:rsidRPr="00100FCE" w:rsidTr="00C51987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F21F62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ΣΚΟΡΙΛΑ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F21F62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F81F65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724026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987" w:rsidRPr="00D3165A" w:rsidRDefault="00C51987" w:rsidP="008221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BB5D6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C34F7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F364B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44,37</w:t>
            </w:r>
          </w:p>
        </w:tc>
      </w:tr>
      <w:tr w:rsidR="00C51987" w:rsidRPr="00100FCE" w:rsidTr="00C51987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EF630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ΤΣΙΡΚΑ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EF630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A0527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724929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987" w:rsidRPr="00D3165A" w:rsidRDefault="00C51987" w:rsidP="00A0079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7A410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E405B4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582E1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34,27</w:t>
            </w:r>
          </w:p>
        </w:tc>
      </w:tr>
      <w:tr w:rsidR="00C51987" w:rsidRPr="00100FCE" w:rsidTr="00C51987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43271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ΓΚΟΡΓΚΑ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43271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9F4A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724838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987" w:rsidRPr="00D3165A" w:rsidRDefault="00C51987" w:rsidP="006012D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8C23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605982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B24982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32,14</w:t>
            </w:r>
          </w:p>
        </w:tc>
      </w:tr>
      <w:tr w:rsidR="00C51987" w:rsidRPr="00100FCE" w:rsidTr="00C51987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FC626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ΤΣΑΚΑΝΙΚΑ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FC626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ΣΤΑΥΡΟΥΛΑ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952D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725302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987" w:rsidRPr="00D3165A" w:rsidRDefault="00C51987" w:rsidP="00F4628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F4628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0716D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F17D5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25,81</w:t>
            </w:r>
          </w:p>
        </w:tc>
      </w:tr>
      <w:tr w:rsidR="00C51987" w:rsidRPr="00100FCE" w:rsidTr="00C51987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5C6444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ΣΠΗΛΙΟΠΟΥΛΟΥ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5C6444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1D277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724627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987" w:rsidRPr="00D3165A" w:rsidRDefault="00C51987" w:rsidP="009A021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4A0713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6519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1D17D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9,32</w:t>
            </w:r>
          </w:p>
        </w:tc>
      </w:tr>
      <w:tr w:rsidR="00C51987" w:rsidRPr="00100FCE" w:rsidTr="00C51987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190CD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ΤΣΙΑΜΠΟΥΛΑ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190CD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942B48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728206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987" w:rsidRPr="00D3165A" w:rsidRDefault="00C51987" w:rsidP="00901AB3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570E5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6D317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987" w:rsidRPr="00D3165A" w:rsidRDefault="00C51987" w:rsidP="005C5F64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4,03</w:t>
            </w:r>
          </w:p>
        </w:tc>
      </w:tr>
      <w:tr w:rsidR="00AE2488" w:rsidRPr="004F703D" w:rsidTr="00AE2488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E2488" w:rsidRPr="00D3165A" w:rsidRDefault="00AE2488" w:rsidP="00392992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F70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ΧΑΡΑΛΑΜΠΟΥΣ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E2488" w:rsidRPr="00D3165A" w:rsidRDefault="00AE2488" w:rsidP="00392992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F70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ΔΗΜΗΤΡΙΟΣ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E2488" w:rsidRPr="00D3165A" w:rsidRDefault="00AE2488" w:rsidP="00392992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F70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584096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488" w:rsidRPr="00D3165A" w:rsidRDefault="00AE2488" w:rsidP="00392992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E2488" w:rsidRPr="00D3165A" w:rsidRDefault="00AE2488" w:rsidP="00392992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E2488" w:rsidRPr="00D3165A" w:rsidRDefault="00AE2488" w:rsidP="00392992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E2488" w:rsidRPr="004F703D" w:rsidRDefault="00AE2488" w:rsidP="00392992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F70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103,47</w:t>
            </w:r>
          </w:p>
        </w:tc>
      </w:tr>
    </w:tbl>
    <w:p w:rsidR="00C72190" w:rsidRDefault="00C72190" w:rsidP="00C72190">
      <w:pPr>
        <w:jc w:val="center"/>
        <w:rPr>
          <w:rFonts w:asciiTheme="minorHAnsi" w:hAnsiTheme="minorHAnsi" w:cstheme="minorHAnsi"/>
          <w:b/>
          <w:bCs/>
        </w:rPr>
      </w:pPr>
      <w:bookmarkStart w:id="3" w:name="_GoBack"/>
      <w:bookmarkEnd w:id="3"/>
    </w:p>
    <w:p w:rsidR="00C72190" w:rsidRPr="00D3165A" w:rsidRDefault="00C72190" w:rsidP="00C72190">
      <w:pPr>
        <w:jc w:val="center"/>
        <w:rPr>
          <w:rFonts w:asciiTheme="minorHAnsi" w:hAnsiTheme="minorHAnsi" w:cstheme="minorHAnsi"/>
          <w:b/>
          <w:bCs/>
        </w:rPr>
      </w:pPr>
      <w:r w:rsidRPr="00D3165A">
        <w:rPr>
          <w:rFonts w:asciiTheme="minorHAnsi" w:hAnsiTheme="minorHAnsi" w:cstheme="minorHAnsi"/>
          <w:b/>
          <w:bCs/>
        </w:rPr>
        <w:t>ΟΡΓΑΝΙΚΑ ΚΕΝΑ ΓΕΝΙΚΗΣ ΑΓΩΓΗΣ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5042"/>
      </w:tblGrid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ΟΝΟΜΑΣΙΑ ΣΧΟΛΙΚΗΣ ΜΟΝΑΔΑΣ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ΟΡΓΑΝΙΚΑ ΚΕΝΑ ΚΛΑΔΟΥ ΠΕ06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ΔΗΜΟΤΙΚΟ ΣΧΟΛΕΙΟ ΝΑΥΠΑΚΤΟΥ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ΑΝΤΙΡΡΙΟΥ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ΞΗΡΟΠΗΓΑΔΟΥ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-3</w:t>
            </w:r>
          </w:p>
        </w:tc>
      </w:tr>
    </w:tbl>
    <w:p w:rsidR="00C72190" w:rsidRPr="00D3165A" w:rsidRDefault="00C72190" w:rsidP="00C72190">
      <w:pPr>
        <w:rPr>
          <w:rFonts w:asciiTheme="minorHAnsi" w:hAnsiTheme="minorHAnsi"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5059"/>
      </w:tblGrid>
      <w:tr w:rsidR="00C72190" w:rsidRPr="00D3165A" w:rsidTr="00506604">
        <w:trPr>
          <w:trHeight w:val="20"/>
        </w:trPr>
        <w:tc>
          <w:tcPr>
            <w:tcW w:w="2276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ΟΝΟΜΑΣΙΑ ΣΧΟΛΙΚΗΣ ΜΟΝΑΔΑΣ</w:t>
            </w:r>
          </w:p>
        </w:tc>
        <w:tc>
          <w:tcPr>
            <w:tcW w:w="2724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ΟΡΓΑΝΙΚΑ ΚΕΝΑ ΚΛΑΔΟΥ ΠΕ60</w:t>
            </w:r>
          </w:p>
        </w:tc>
      </w:tr>
      <w:tr w:rsidR="00C72190" w:rsidRPr="00D3165A" w:rsidTr="00506604">
        <w:trPr>
          <w:trHeight w:val="20"/>
        </w:trPr>
        <w:tc>
          <w:tcPr>
            <w:tcW w:w="2276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ΑΣΤΑΚΟΥ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D3165A" w:rsidTr="00506604">
        <w:trPr>
          <w:trHeight w:val="20"/>
        </w:trPr>
        <w:tc>
          <w:tcPr>
            <w:tcW w:w="2276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ΚΥΠΑΡΙΣΣΟΥ</w:t>
            </w:r>
          </w:p>
        </w:tc>
        <w:tc>
          <w:tcPr>
            <w:tcW w:w="2724" w:type="pct"/>
            <w:shd w:val="clear" w:color="auto" w:fill="auto"/>
            <w:vAlign w:val="center"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D3165A" w:rsidTr="00506604">
        <w:trPr>
          <w:trHeight w:val="20"/>
        </w:trPr>
        <w:tc>
          <w:tcPr>
            <w:tcW w:w="2276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2724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-2</w:t>
            </w:r>
          </w:p>
        </w:tc>
      </w:tr>
    </w:tbl>
    <w:p w:rsidR="00C72190" w:rsidRPr="00D3165A" w:rsidRDefault="00C72190" w:rsidP="00C72190">
      <w:pPr>
        <w:rPr>
          <w:rFonts w:asciiTheme="minorHAnsi" w:hAnsiTheme="minorHAnsi"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5042"/>
      </w:tblGrid>
      <w:tr w:rsidR="00C72190" w:rsidRPr="00D3165A" w:rsidTr="00506604">
        <w:trPr>
          <w:trHeight w:val="20"/>
          <w:tblHeader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ΟΝΟΜΑΣΙΑ ΣΧΟΛΙΚΗΣ ΜΟΝΑΔΑΣ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ΟΡΓΑΝΙΚΑ ΚΕΝΑ ΚΛΑΔΟΥ ΠΕ70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ΒΟΝΙΤΣΑΣ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ΚΑΤΟΧΗΣ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ΝΕΟΧΩΡΙΟΥ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-7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ΑΙΤΩΛΙΚΟΥ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5ο ΔΗΜΟΤΙΚΟ ΣΧΟΛΕΙΟ ΜΕΣΟΛΟΓΓΙΟΥ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ΜΑΤΑΡΑΓΚΑΣ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ΜΟΝΑΣΤΗΡΑΚΙΟΥ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ΠΑΠΑΔΑΤΩΝ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ΑΓΙΟΥ ΓΕΩΡΓΙΟΥ ΜΕΣΟΛΟΓΓΙΟΥ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ΑΓΙΟΥ ΘΩΜΑ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ΓΑΛΑΤΑ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ΓΟΥΡΙΑΣ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ΓΟΥΡΙΩΤΙΣΣΑΣ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ΔΡΥΜΟΥ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ΚΑΝΔΗΛΑΣ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ΛΕΣΙΝΙΟΥ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ΠΑΛΑΙΟΜΑΝΙΝΑΣ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ΠΑΛΙΑΜΠΕΛΩΝ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ΠΟΤΑΜΟΥΛΑΣ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ΡΙΒΙΟΥ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ΤΡΙΚΟΡΦΟΥ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ΧΡΥΣΟΒΕΡΓΙΟΥ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ΑΣΤΑΚΟΥ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ΝΕΟΧΩΡΙΟΥ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-8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ΠΕΝΤΑΛΟΦΟΥ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-5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ΜΕΣΟΛΟΓΓΙΟΥ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ΕΥΗΝΟΧΩΡΙΟΥ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-5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ΑΓΓΕΛΟΚΑΣΤΡΟΥ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ΑΓΙΟΥ ΑΝΔΡΕΑ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ΓΑΒΑΛΟΥΣ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ΓΡΑΜΜΑΤΙΚΟΥΣ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ΜΕΣΑΡΙΣΤΑΣ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ΜΥΤΙΚΑ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ΠΛΑΓΙΑΣ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ΑΜΟΡΓΙΑΝΩΝ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ΚΑΡΑΙΣΚΑΚΗ (ΔΗΜΗΤΡΟΥΚΕΙΟ)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ΚΑΣΤΡΑΚΙΟΥ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ΛΕΠΕΝΟΥΣ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ΜΠΑΜΠΙΝΗΣ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ΡΙΓΑΝΗΣ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ΣΚΟΥΤΕΡΑΣ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ΣΤΑΜΝΑΣ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ΦΥΤΕΙΩΝ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C72190" w:rsidRPr="00D3165A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ΧΡΥΣΟΒΙΤΣΑΣ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D3165A" w:rsidRDefault="00C72190" w:rsidP="005066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C72190" w:rsidRPr="00C72190" w:rsidTr="00506604">
        <w:trPr>
          <w:trHeight w:val="20"/>
        </w:trPr>
        <w:tc>
          <w:tcPr>
            <w:tcW w:w="2285" w:type="pct"/>
            <w:shd w:val="clear" w:color="auto" w:fill="auto"/>
            <w:vAlign w:val="center"/>
            <w:hideMark/>
          </w:tcPr>
          <w:p w:rsidR="00C72190" w:rsidRPr="00C72190" w:rsidRDefault="00C72190" w:rsidP="005066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7219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C72190" w:rsidRPr="00C72190" w:rsidRDefault="00C72190" w:rsidP="005066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7219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/>
            </w:r>
            <w:r w:rsidRPr="00C7219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=SUM(ABOVE) </w:instrText>
            </w:r>
            <w:r w:rsidRPr="00C7219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 w:rsidRPr="00C72190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-108</w:t>
            </w:r>
            <w:r w:rsidRPr="00C7219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100FCE" w:rsidRDefault="00100FCE" w:rsidP="005450DD">
      <w:pPr>
        <w:spacing w:line="276" w:lineRule="auto"/>
        <w:ind w:firstLine="284"/>
        <w:jc w:val="both"/>
        <w:rPr>
          <w:rFonts w:ascii="Calibri" w:hAnsi="Calibri" w:cs="Arial"/>
          <w:b/>
        </w:rPr>
      </w:pPr>
    </w:p>
    <w:tbl>
      <w:tblPr>
        <w:tblpPr w:leftFromText="180" w:rightFromText="180" w:vertAnchor="text" w:horzAnchor="margin" w:tblpXSpec="right" w:tblpY="158"/>
        <w:tblW w:w="0" w:type="auto"/>
        <w:tblLook w:val="04A0" w:firstRow="1" w:lastRow="0" w:firstColumn="1" w:lastColumn="0" w:noHBand="0" w:noVBand="1"/>
      </w:tblPr>
      <w:tblGrid>
        <w:gridCol w:w="4358"/>
      </w:tblGrid>
      <w:tr w:rsidR="003C1A4B" w:rsidRPr="00381F0B" w:rsidTr="003C1A4B">
        <w:trPr>
          <w:trHeight w:val="1348"/>
        </w:trPr>
        <w:tc>
          <w:tcPr>
            <w:tcW w:w="4358" w:type="dxa"/>
            <w:vAlign w:val="center"/>
          </w:tcPr>
          <w:p w:rsidR="003C1A4B" w:rsidRPr="00381F0B" w:rsidRDefault="003C1A4B" w:rsidP="003C1A4B">
            <w:pPr>
              <w:tabs>
                <w:tab w:val="num" w:pos="900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381F0B">
              <w:rPr>
                <w:rFonts w:asciiTheme="minorHAnsi" w:hAnsiTheme="minorHAnsi" w:cs="Arial"/>
              </w:rPr>
              <w:t>Ο Δ/</w:t>
            </w:r>
            <w:proofErr w:type="spellStart"/>
            <w:r w:rsidRPr="00381F0B">
              <w:rPr>
                <w:rFonts w:asciiTheme="minorHAnsi" w:hAnsiTheme="minorHAnsi" w:cs="Arial"/>
              </w:rPr>
              <w:t>ντής</w:t>
            </w:r>
            <w:proofErr w:type="spellEnd"/>
            <w:r w:rsidRPr="00381F0B">
              <w:rPr>
                <w:rFonts w:asciiTheme="minorHAnsi" w:hAnsiTheme="minorHAnsi" w:cs="Arial"/>
              </w:rPr>
              <w:t xml:space="preserve"> Π.Ε </w:t>
            </w:r>
            <w:proofErr w:type="spellStart"/>
            <w:r w:rsidRPr="00381F0B">
              <w:rPr>
                <w:rFonts w:asciiTheme="minorHAnsi" w:hAnsiTheme="minorHAnsi" w:cs="Arial"/>
              </w:rPr>
              <w:t>Αιτωλ</w:t>
            </w:r>
            <w:proofErr w:type="spellEnd"/>
            <w:r w:rsidRPr="00381F0B">
              <w:rPr>
                <w:rFonts w:asciiTheme="minorHAnsi" w:hAnsiTheme="minorHAnsi" w:cs="Arial"/>
              </w:rPr>
              <w:t>/</w:t>
            </w:r>
            <w:proofErr w:type="spellStart"/>
            <w:r w:rsidRPr="00381F0B">
              <w:rPr>
                <w:rFonts w:asciiTheme="minorHAnsi" w:hAnsiTheme="minorHAnsi" w:cs="Arial"/>
              </w:rPr>
              <w:t>νίας</w:t>
            </w:r>
            <w:proofErr w:type="spellEnd"/>
          </w:p>
          <w:p w:rsidR="003C1A4B" w:rsidRPr="00381F0B" w:rsidRDefault="003C1A4B" w:rsidP="003C1A4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  <w:t xml:space="preserve">Νικόλαος Χ. </w:t>
            </w:r>
            <w:proofErr w:type="spellStart"/>
            <w:r>
              <w:rPr>
                <w:rFonts w:asciiTheme="minorHAnsi" w:hAnsiTheme="minorHAnsi" w:cs="Arial"/>
              </w:rPr>
              <w:t>Δελέγκος</w:t>
            </w:r>
            <w:proofErr w:type="spellEnd"/>
          </w:p>
        </w:tc>
      </w:tr>
    </w:tbl>
    <w:p w:rsidR="0056080C" w:rsidRPr="00381F0B" w:rsidRDefault="0056080C" w:rsidP="0082221A">
      <w:pPr>
        <w:jc w:val="both"/>
        <w:rPr>
          <w:rFonts w:asciiTheme="minorHAnsi" w:hAnsiTheme="minorHAnsi" w:cs="Calibri"/>
        </w:rPr>
      </w:pPr>
    </w:p>
    <w:p w:rsidR="0056080C" w:rsidRPr="00381F0B" w:rsidRDefault="0056080C" w:rsidP="0082221A">
      <w:pPr>
        <w:jc w:val="both"/>
        <w:rPr>
          <w:rFonts w:asciiTheme="minorHAnsi" w:hAnsiTheme="minorHAnsi" w:cs="Calibri"/>
        </w:rPr>
      </w:pPr>
    </w:p>
    <w:p w:rsidR="0082221A" w:rsidRPr="00381F0B" w:rsidRDefault="0082221A" w:rsidP="00056C65">
      <w:pPr>
        <w:ind w:left="720"/>
        <w:jc w:val="both"/>
        <w:rPr>
          <w:rFonts w:asciiTheme="minorHAnsi" w:hAnsiTheme="minorHAnsi" w:cs="Calibri"/>
        </w:rPr>
      </w:pPr>
    </w:p>
    <w:p w:rsidR="008704CB" w:rsidRPr="00381F0B" w:rsidRDefault="008704CB" w:rsidP="00594340">
      <w:pPr>
        <w:rPr>
          <w:rFonts w:asciiTheme="minorHAnsi" w:hAnsiTheme="minorHAnsi" w:cs="Calibri"/>
        </w:rPr>
      </w:pPr>
    </w:p>
    <w:sectPr w:rsidR="008704CB" w:rsidRPr="00381F0B" w:rsidSect="00C72190">
      <w:headerReference w:type="default" r:id="rId11"/>
      <w:footerReference w:type="default" r:id="rId12"/>
      <w:footerReference w:type="first" r:id="rId13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FD" w:rsidRDefault="00E015FD" w:rsidP="00100FCE">
      <w:r>
        <w:separator/>
      </w:r>
    </w:p>
  </w:endnote>
  <w:endnote w:type="continuationSeparator" w:id="0">
    <w:p w:rsidR="00E015FD" w:rsidRDefault="00E015FD" w:rsidP="0010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788286"/>
      <w:docPartObj>
        <w:docPartGallery w:val="Page Numbers (Bottom of Page)"/>
        <w:docPartUnique/>
      </w:docPartObj>
    </w:sdtPr>
    <w:sdtEndPr/>
    <w:sdtContent>
      <w:p w:rsidR="00B4708B" w:rsidRDefault="00100FCE">
        <w:pPr>
          <w:pStyle w:val="a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3F327B2" wp14:editId="22468D5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4708B" w:rsidRDefault="00100FC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55E5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9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B4708B" w:rsidRDefault="00100FC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55E52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A81201" wp14:editId="55C75EF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051572"/>
      <w:docPartObj>
        <w:docPartGallery w:val="Page Numbers (Bottom of Page)"/>
        <w:docPartUnique/>
      </w:docPartObj>
    </w:sdtPr>
    <w:sdtEndPr/>
    <w:sdtContent>
      <w:p w:rsidR="00B4708B" w:rsidRDefault="00100FCE">
        <w:pPr>
          <w:pStyle w:val="a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C93292F" wp14:editId="149FC8C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4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4708B" w:rsidRDefault="00100FC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type="#_x0000_t185" style="position:absolute;left:0;text-align:left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" filled="t" strokecolor="gray" strokeweight="2.25pt">
                  <v:textbox inset=",0,,0">
                    <w:txbxContent>
                      <w:p w:rsidR="00B4708B" w:rsidRDefault="00100FC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0E6C99E" wp14:editId="40D1A33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FD" w:rsidRDefault="00E015FD" w:rsidP="00100FCE">
      <w:r>
        <w:separator/>
      </w:r>
    </w:p>
  </w:footnote>
  <w:footnote w:type="continuationSeparator" w:id="0">
    <w:p w:rsidR="00E015FD" w:rsidRDefault="00E015FD" w:rsidP="00100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08B" w:rsidRDefault="00E55E52" w:rsidP="002929C0">
    <w:pPr>
      <w:pStyle w:val="a9"/>
      <w:tabs>
        <w:tab w:val="left" w:pos="5190"/>
        <w:tab w:val="center" w:pos="711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F5"/>
    <w:multiLevelType w:val="hybridMultilevel"/>
    <w:tmpl w:val="322AE68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77B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5275B47"/>
    <w:multiLevelType w:val="hybridMultilevel"/>
    <w:tmpl w:val="4B78AE60"/>
    <w:lvl w:ilvl="0" w:tplc="ECEA6AC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11A3376"/>
    <w:multiLevelType w:val="hybridMultilevel"/>
    <w:tmpl w:val="55DC2DEE"/>
    <w:lvl w:ilvl="0" w:tplc="6AA23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6A42"/>
    <w:multiLevelType w:val="hybridMultilevel"/>
    <w:tmpl w:val="04E88900"/>
    <w:lvl w:ilvl="0" w:tplc="3C0E6D9C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B3E1D"/>
    <w:multiLevelType w:val="hybridMultilevel"/>
    <w:tmpl w:val="85DCCD74"/>
    <w:lvl w:ilvl="0" w:tplc="91E80D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17B30D2"/>
    <w:multiLevelType w:val="hybridMultilevel"/>
    <w:tmpl w:val="6DEC5666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CF2BAF"/>
    <w:multiLevelType w:val="hybridMultilevel"/>
    <w:tmpl w:val="EBD4B874"/>
    <w:lvl w:ilvl="0" w:tplc="10B8C9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>
    <w:nsid w:val="23A07A77"/>
    <w:multiLevelType w:val="hybridMultilevel"/>
    <w:tmpl w:val="44ACE7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806DE"/>
    <w:multiLevelType w:val="hybridMultilevel"/>
    <w:tmpl w:val="699279EC"/>
    <w:lvl w:ilvl="0" w:tplc="455C3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64C93"/>
    <w:multiLevelType w:val="hybridMultilevel"/>
    <w:tmpl w:val="C5A845CA"/>
    <w:lvl w:ilvl="0" w:tplc="14AE96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41FFE"/>
    <w:multiLevelType w:val="hybridMultilevel"/>
    <w:tmpl w:val="A8820EA0"/>
    <w:lvl w:ilvl="0" w:tplc="ECEA6AC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464E5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3">
    <w:nsid w:val="31DA2E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5511EFA"/>
    <w:multiLevelType w:val="hybridMultilevel"/>
    <w:tmpl w:val="60424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073915"/>
    <w:multiLevelType w:val="hybridMultilevel"/>
    <w:tmpl w:val="135069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07B19"/>
    <w:multiLevelType w:val="hybridMultilevel"/>
    <w:tmpl w:val="2F727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B57C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BAA3B56"/>
    <w:multiLevelType w:val="hybridMultilevel"/>
    <w:tmpl w:val="A3FEF2B6"/>
    <w:lvl w:ilvl="0" w:tplc="2C5E78B8">
      <w:start w:val="1"/>
      <w:numFmt w:val="lowerRoman"/>
      <w:lvlText w:val="%1)"/>
      <w:lvlJc w:val="left"/>
      <w:pPr>
        <w:ind w:left="1571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1541B1"/>
    <w:multiLevelType w:val="hybridMultilevel"/>
    <w:tmpl w:val="9D9AC908"/>
    <w:lvl w:ilvl="0" w:tplc="CC08DC9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B7660"/>
    <w:multiLevelType w:val="hybridMultilevel"/>
    <w:tmpl w:val="43EAEB6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0DD0D18"/>
    <w:multiLevelType w:val="hybridMultilevel"/>
    <w:tmpl w:val="F9720F32"/>
    <w:lvl w:ilvl="0" w:tplc="FB3A67A6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6707C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6B0147B"/>
    <w:multiLevelType w:val="hybridMultilevel"/>
    <w:tmpl w:val="853493FC"/>
    <w:lvl w:ilvl="0" w:tplc="0408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>
    <w:nsid w:val="48A52122"/>
    <w:multiLevelType w:val="hybridMultilevel"/>
    <w:tmpl w:val="FF9CC824"/>
    <w:lvl w:ilvl="0" w:tplc="8D6E1B68">
      <w:start w:val="1"/>
      <w:numFmt w:val="decimal"/>
      <w:lvlText w:val="%1."/>
      <w:lvlJc w:val="left"/>
      <w:pPr>
        <w:ind w:left="1845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565" w:hanging="360"/>
      </w:pPr>
    </w:lvl>
    <w:lvl w:ilvl="2" w:tplc="0408001B" w:tentative="1">
      <w:start w:val="1"/>
      <w:numFmt w:val="lowerRoman"/>
      <w:lvlText w:val="%3."/>
      <w:lvlJc w:val="right"/>
      <w:pPr>
        <w:ind w:left="3285" w:hanging="180"/>
      </w:pPr>
    </w:lvl>
    <w:lvl w:ilvl="3" w:tplc="0408000F" w:tentative="1">
      <w:start w:val="1"/>
      <w:numFmt w:val="decimal"/>
      <w:lvlText w:val="%4."/>
      <w:lvlJc w:val="left"/>
      <w:pPr>
        <w:ind w:left="4005" w:hanging="360"/>
      </w:pPr>
    </w:lvl>
    <w:lvl w:ilvl="4" w:tplc="04080019" w:tentative="1">
      <w:start w:val="1"/>
      <w:numFmt w:val="lowerLetter"/>
      <w:lvlText w:val="%5."/>
      <w:lvlJc w:val="left"/>
      <w:pPr>
        <w:ind w:left="4725" w:hanging="360"/>
      </w:pPr>
    </w:lvl>
    <w:lvl w:ilvl="5" w:tplc="0408001B" w:tentative="1">
      <w:start w:val="1"/>
      <w:numFmt w:val="lowerRoman"/>
      <w:lvlText w:val="%6."/>
      <w:lvlJc w:val="right"/>
      <w:pPr>
        <w:ind w:left="5445" w:hanging="180"/>
      </w:pPr>
    </w:lvl>
    <w:lvl w:ilvl="6" w:tplc="0408000F" w:tentative="1">
      <w:start w:val="1"/>
      <w:numFmt w:val="decimal"/>
      <w:lvlText w:val="%7."/>
      <w:lvlJc w:val="left"/>
      <w:pPr>
        <w:ind w:left="6165" w:hanging="360"/>
      </w:pPr>
    </w:lvl>
    <w:lvl w:ilvl="7" w:tplc="04080019" w:tentative="1">
      <w:start w:val="1"/>
      <w:numFmt w:val="lowerLetter"/>
      <w:lvlText w:val="%8."/>
      <w:lvlJc w:val="left"/>
      <w:pPr>
        <w:ind w:left="6885" w:hanging="360"/>
      </w:pPr>
    </w:lvl>
    <w:lvl w:ilvl="8" w:tplc="0408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>
    <w:nsid w:val="4BC039F9"/>
    <w:multiLevelType w:val="hybridMultilevel"/>
    <w:tmpl w:val="963C156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CA3FD5"/>
    <w:multiLevelType w:val="hybridMultilevel"/>
    <w:tmpl w:val="2A0427CA"/>
    <w:lvl w:ilvl="0" w:tplc="67FA64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63138"/>
    <w:multiLevelType w:val="hybridMultilevel"/>
    <w:tmpl w:val="D292B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73603"/>
    <w:multiLevelType w:val="hybridMultilevel"/>
    <w:tmpl w:val="B04CC856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3692E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0">
    <w:nsid w:val="5F743250"/>
    <w:multiLevelType w:val="hybridMultilevel"/>
    <w:tmpl w:val="613EDC2E"/>
    <w:lvl w:ilvl="0" w:tplc="04080013">
      <w:start w:val="1"/>
      <w:numFmt w:val="upperRoman"/>
      <w:lvlText w:val="%1."/>
      <w:lvlJc w:val="right"/>
      <w:pPr>
        <w:tabs>
          <w:tab w:val="num" w:pos="1090"/>
        </w:tabs>
        <w:ind w:left="109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1">
    <w:nsid w:val="62720C3F"/>
    <w:multiLevelType w:val="hybridMultilevel"/>
    <w:tmpl w:val="F118E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1164A"/>
    <w:multiLevelType w:val="hybridMultilevel"/>
    <w:tmpl w:val="429CE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90FC5"/>
    <w:multiLevelType w:val="hybridMultilevel"/>
    <w:tmpl w:val="37C293A0"/>
    <w:lvl w:ilvl="0" w:tplc="5EE0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A46FC"/>
    <w:multiLevelType w:val="hybridMultilevel"/>
    <w:tmpl w:val="F29E6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57FB7"/>
    <w:multiLevelType w:val="hybridMultilevel"/>
    <w:tmpl w:val="CFB0368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1E70082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7">
    <w:nsid w:val="721860A9"/>
    <w:multiLevelType w:val="hybridMultilevel"/>
    <w:tmpl w:val="E4DC82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8C6BF0"/>
    <w:multiLevelType w:val="hybridMultilevel"/>
    <w:tmpl w:val="41C8EA38"/>
    <w:lvl w:ilvl="0" w:tplc="3C0E6D9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864CB"/>
    <w:multiLevelType w:val="hybridMultilevel"/>
    <w:tmpl w:val="5726BDA4"/>
    <w:lvl w:ilvl="0" w:tplc="EC0A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5704F"/>
    <w:multiLevelType w:val="hybridMultilevel"/>
    <w:tmpl w:val="C4BCE9B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6"/>
  </w:num>
  <w:num w:numId="4">
    <w:abstractNumId w:val="0"/>
  </w:num>
  <w:num w:numId="5">
    <w:abstractNumId w:val="3"/>
  </w:num>
  <w:num w:numId="6">
    <w:abstractNumId w:val="21"/>
  </w:num>
  <w:num w:numId="7">
    <w:abstractNumId w:val="14"/>
  </w:num>
  <w:num w:numId="8">
    <w:abstractNumId w:val="40"/>
  </w:num>
  <w:num w:numId="9">
    <w:abstractNumId w:val="26"/>
  </w:num>
  <w:num w:numId="10">
    <w:abstractNumId w:val="34"/>
  </w:num>
  <w:num w:numId="11">
    <w:abstractNumId w:val="20"/>
  </w:num>
  <w:num w:numId="12">
    <w:abstractNumId w:val="16"/>
  </w:num>
  <w:num w:numId="13">
    <w:abstractNumId w:val="39"/>
  </w:num>
  <w:num w:numId="14">
    <w:abstractNumId w:val="7"/>
  </w:num>
  <w:num w:numId="15">
    <w:abstractNumId w:val="10"/>
  </w:num>
  <w:num w:numId="16">
    <w:abstractNumId w:val="28"/>
  </w:num>
  <w:num w:numId="17">
    <w:abstractNumId w:val="31"/>
  </w:num>
  <w:num w:numId="18">
    <w:abstractNumId w:val="9"/>
  </w:num>
  <w:num w:numId="19">
    <w:abstractNumId w:val="17"/>
    <w:lvlOverride w:ilvl="0">
      <w:startOverride w:val="1"/>
    </w:lvlOverride>
  </w:num>
  <w:num w:numId="20">
    <w:abstractNumId w:val="27"/>
  </w:num>
  <w:num w:numId="21">
    <w:abstractNumId w:val="29"/>
  </w:num>
  <w:num w:numId="22">
    <w:abstractNumId w:val="17"/>
  </w:num>
  <w:num w:numId="23">
    <w:abstractNumId w:val="1"/>
  </w:num>
  <w:num w:numId="24">
    <w:abstractNumId w:val="22"/>
  </w:num>
  <w:num w:numId="25">
    <w:abstractNumId w:val="13"/>
  </w:num>
  <w:num w:numId="26">
    <w:abstractNumId w:val="1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25"/>
  </w:num>
  <w:num w:numId="30">
    <w:abstractNumId w:val="12"/>
  </w:num>
  <w:num w:numId="31">
    <w:abstractNumId w:val="36"/>
  </w:num>
  <w:num w:numId="32">
    <w:abstractNumId w:val="19"/>
  </w:num>
  <w:num w:numId="33">
    <w:abstractNumId w:val="32"/>
  </w:num>
  <w:num w:numId="34">
    <w:abstractNumId w:val="2"/>
  </w:num>
  <w:num w:numId="35">
    <w:abstractNumId w:val="30"/>
  </w:num>
  <w:num w:numId="36">
    <w:abstractNumId w:val="24"/>
  </w:num>
  <w:num w:numId="37">
    <w:abstractNumId w:val="23"/>
  </w:num>
  <w:num w:numId="38">
    <w:abstractNumId w:val="15"/>
  </w:num>
  <w:num w:numId="39">
    <w:abstractNumId w:val="35"/>
  </w:num>
  <w:num w:numId="40">
    <w:abstractNumId w:val="18"/>
  </w:num>
  <w:num w:numId="41">
    <w:abstractNumId w:val="4"/>
  </w:num>
  <w:num w:numId="42">
    <w:abstractNumId w:val="8"/>
  </w:num>
  <w:num w:numId="43">
    <w:abstractNumId w:val="33"/>
  </w:num>
  <w:num w:numId="44">
    <w:abstractNumId w:val="3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F"/>
    <w:rsid w:val="00007BBC"/>
    <w:rsid w:val="00023818"/>
    <w:rsid w:val="000322FE"/>
    <w:rsid w:val="00033D0D"/>
    <w:rsid w:val="000352C5"/>
    <w:rsid w:val="000371FB"/>
    <w:rsid w:val="00041041"/>
    <w:rsid w:val="00050A47"/>
    <w:rsid w:val="00056C65"/>
    <w:rsid w:val="00062345"/>
    <w:rsid w:val="00081E38"/>
    <w:rsid w:val="00083FC1"/>
    <w:rsid w:val="00087919"/>
    <w:rsid w:val="0009356F"/>
    <w:rsid w:val="000A23A1"/>
    <w:rsid w:val="000C2070"/>
    <w:rsid w:val="000C6AFA"/>
    <w:rsid w:val="000D0F31"/>
    <w:rsid w:val="000D670B"/>
    <w:rsid w:val="000E7A83"/>
    <w:rsid w:val="001002EF"/>
    <w:rsid w:val="00100FCE"/>
    <w:rsid w:val="001025C7"/>
    <w:rsid w:val="00104351"/>
    <w:rsid w:val="00105B8C"/>
    <w:rsid w:val="00115457"/>
    <w:rsid w:val="00116BB8"/>
    <w:rsid w:val="00123752"/>
    <w:rsid w:val="0013050E"/>
    <w:rsid w:val="00132258"/>
    <w:rsid w:val="001575D4"/>
    <w:rsid w:val="001611DD"/>
    <w:rsid w:val="0016149A"/>
    <w:rsid w:val="00161682"/>
    <w:rsid w:val="00172FE5"/>
    <w:rsid w:val="0018100D"/>
    <w:rsid w:val="00187908"/>
    <w:rsid w:val="001A3EB9"/>
    <w:rsid w:val="001A7957"/>
    <w:rsid w:val="001B01FA"/>
    <w:rsid w:val="001B1C0D"/>
    <w:rsid w:val="001B4AA3"/>
    <w:rsid w:val="001E616D"/>
    <w:rsid w:val="0020115A"/>
    <w:rsid w:val="00201D5D"/>
    <w:rsid w:val="00210978"/>
    <w:rsid w:val="0024139F"/>
    <w:rsid w:val="00242007"/>
    <w:rsid w:val="00244E1A"/>
    <w:rsid w:val="002541E2"/>
    <w:rsid w:val="00263659"/>
    <w:rsid w:val="002655D8"/>
    <w:rsid w:val="00272912"/>
    <w:rsid w:val="002774D5"/>
    <w:rsid w:val="00282174"/>
    <w:rsid w:val="002A03AD"/>
    <w:rsid w:val="002A7CF2"/>
    <w:rsid w:val="002B6EBD"/>
    <w:rsid w:val="002D0043"/>
    <w:rsid w:val="002F351A"/>
    <w:rsid w:val="003002FA"/>
    <w:rsid w:val="00305DF0"/>
    <w:rsid w:val="00320F8B"/>
    <w:rsid w:val="00321E82"/>
    <w:rsid w:val="003339DE"/>
    <w:rsid w:val="00345FDC"/>
    <w:rsid w:val="00350558"/>
    <w:rsid w:val="00361DEE"/>
    <w:rsid w:val="00374612"/>
    <w:rsid w:val="00381F0B"/>
    <w:rsid w:val="0038207D"/>
    <w:rsid w:val="003A0964"/>
    <w:rsid w:val="003B2BAB"/>
    <w:rsid w:val="003B460D"/>
    <w:rsid w:val="003C0D24"/>
    <w:rsid w:val="003C1A4B"/>
    <w:rsid w:val="003C4F46"/>
    <w:rsid w:val="003D02DB"/>
    <w:rsid w:val="003D082D"/>
    <w:rsid w:val="003E141A"/>
    <w:rsid w:val="003E6742"/>
    <w:rsid w:val="004116EB"/>
    <w:rsid w:val="00425267"/>
    <w:rsid w:val="00425BDF"/>
    <w:rsid w:val="00432481"/>
    <w:rsid w:val="0043371E"/>
    <w:rsid w:val="004349DC"/>
    <w:rsid w:val="00441F60"/>
    <w:rsid w:val="004443C1"/>
    <w:rsid w:val="004539BC"/>
    <w:rsid w:val="00453DE8"/>
    <w:rsid w:val="0047566A"/>
    <w:rsid w:val="00475B13"/>
    <w:rsid w:val="00480D39"/>
    <w:rsid w:val="004B112E"/>
    <w:rsid w:val="004D34AB"/>
    <w:rsid w:val="004D6823"/>
    <w:rsid w:val="004D7D79"/>
    <w:rsid w:val="004E05C1"/>
    <w:rsid w:val="004E69C6"/>
    <w:rsid w:val="004F501D"/>
    <w:rsid w:val="005010A0"/>
    <w:rsid w:val="00502018"/>
    <w:rsid w:val="00504471"/>
    <w:rsid w:val="00504AA8"/>
    <w:rsid w:val="005070AB"/>
    <w:rsid w:val="00512766"/>
    <w:rsid w:val="00514786"/>
    <w:rsid w:val="005450DD"/>
    <w:rsid w:val="00547425"/>
    <w:rsid w:val="00551F9D"/>
    <w:rsid w:val="0056080C"/>
    <w:rsid w:val="005742C3"/>
    <w:rsid w:val="00594340"/>
    <w:rsid w:val="00596F71"/>
    <w:rsid w:val="005B14EF"/>
    <w:rsid w:val="005B70DA"/>
    <w:rsid w:val="005C7884"/>
    <w:rsid w:val="005D1880"/>
    <w:rsid w:val="005D4A09"/>
    <w:rsid w:val="005D4AD3"/>
    <w:rsid w:val="005D4B7C"/>
    <w:rsid w:val="005D501A"/>
    <w:rsid w:val="005D7903"/>
    <w:rsid w:val="005D7AD3"/>
    <w:rsid w:val="005E5A2D"/>
    <w:rsid w:val="005E6AA7"/>
    <w:rsid w:val="005E7889"/>
    <w:rsid w:val="005F048E"/>
    <w:rsid w:val="005F22D5"/>
    <w:rsid w:val="006036DE"/>
    <w:rsid w:val="006168F3"/>
    <w:rsid w:val="0062327D"/>
    <w:rsid w:val="00633F7B"/>
    <w:rsid w:val="006341A6"/>
    <w:rsid w:val="006367B6"/>
    <w:rsid w:val="00645DBE"/>
    <w:rsid w:val="00653F72"/>
    <w:rsid w:val="006564D5"/>
    <w:rsid w:val="006604A0"/>
    <w:rsid w:val="00664849"/>
    <w:rsid w:val="00670320"/>
    <w:rsid w:val="006875CF"/>
    <w:rsid w:val="00693905"/>
    <w:rsid w:val="00696114"/>
    <w:rsid w:val="006B3D6E"/>
    <w:rsid w:val="006B4032"/>
    <w:rsid w:val="006C15B0"/>
    <w:rsid w:val="006D2836"/>
    <w:rsid w:val="006E06E0"/>
    <w:rsid w:val="006E1231"/>
    <w:rsid w:val="006F37CA"/>
    <w:rsid w:val="0070339E"/>
    <w:rsid w:val="007215ED"/>
    <w:rsid w:val="0073213B"/>
    <w:rsid w:val="00737013"/>
    <w:rsid w:val="00752AA5"/>
    <w:rsid w:val="0075775F"/>
    <w:rsid w:val="00761F10"/>
    <w:rsid w:val="00764390"/>
    <w:rsid w:val="007724AD"/>
    <w:rsid w:val="007744B0"/>
    <w:rsid w:val="00775165"/>
    <w:rsid w:val="007A5B3B"/>
    <w:rsid w:val="007B18F5"/>
    <w:rsid w:val="007B4B03"/>
    <w:rsid w:val="007C5139"/>
    <w:rsid w:val="007D58EF"/>
    <w:rsid w:val="007D5F07"/>
    <w:rsid w:val="007F5793"/>
    <w:rsid w:val="008068D7"/>
    <w:rsid w:val="008118E7"/>
    <w:rsid w:val="008141BA"/>
    <w:rsid w:val="0082221A"/>
    <w:rsid w:val="008270C3"/>
    <w:rsid w:val="00833965"/>
    <w:rsid w:val="00837AB5"/>
    <w:rsid w:val="00843732"/>
    <w:rsid w:val="0086014C"/>
    <w:rsid w:val="008704CB"/>
    <w:rsid w:val="0087656B"/>
    <w:rsid w:val="00882597"/>
    <w:rsid w:val="00884052"/>
    <w:rsid w:val="00886F72"/>
    <w:rsid w:val="008A0261"/>
    <w:rsid w:val="008A7E03"/>
    <w:rsid w:val="008B012D"/>
    <w:rsid w:val="008B0C01"/>
    <w:rsid w:val="008E1E75"/>
    <w:rsid w:val="008F77A0"/>
    <w:rsid w:val="008F7BD2"/>
    <w:rsid w:val="009024A3"/>
    <w:rsid w:val="00902BC3"/>
    <w:rsid w:val="0093214F"/>
    <w:rsid w:val="0094584F"/>
    <w:rsid w:val="0095024A"/>
    <w:rsid w:val="009522C1"/>
    <w:rsid w:val="00957B4E"/>
    <w:rsid w:val="00960C35"/>
    <w:rsid w:val="00990BCC"/>
    <w:rsid w:val="009D1A3C"/>
    <w:rsid w:val="009D4035"/>
    <w:rsid w:val="00A0314A"/>
    <w:rsid w:val="00A13823"/>
    <w:rsid w:val="00A310CA"/>
    <w:rsid w:val="00A34196"/>
    <w:rsid w:val="00A437ED"/>
    <w:rsid w:val="00A503B4"/>
    <w:rsid w:val="00A50A7B"/>
    <w:rsid w:val="00A52716"/>
    <w:rsid w:val="00A62DA9"/>
    <w:rsid w:val="00A86964"/>
    <w:rsid w:val="00A870CA"/>
    <w:rsid w:val="00A92AF3"/>
    <w:rsid w:val="00AC0182"/>
    <w:rsid w:val="00AC6C85"/>
    <w:rsid w:val="00AD3C0D"/>
    <w:rsid w:val="00AD4717"/>
    <w:rsid w:val="00AD7EC3"/>
    <w:rsid w:val="00AE2488"/>
    <w:rsid w:val="00AE3178"/>
    <w:rsid w:val="00AF0605"/>
    <w:rsid w:val="00AF19B3"/>
    <w:rsid w:val="00AF3B0A"/>
    <w:rsid w:val="00B03973"/>
    <w:rsid w:val="00B22F37"/>
    <w:rsid w:val="00B35179"/>
    <w:rsid w:val="00B43D03"/>
    <w:rsid w:val="00B44A26"/>
    <w:rsid w:val="00B45319"/>
    <w:rsid w:val="00B46423"/>
    <w:rsid w:val="00B516B1"/>
    <w:rsid w:val="00B56FEE"/>
    <w:rsid w:val="00B60EE1"/>
    <w:rsid w:val="00B75757"/>
    <w:rsid w:val="00B84E68"/>
    <w:rsid w:val="00B941B3"/>
    <w:rsid w:val="00B94857"/>
    <w:rsid w:val="00BA60CF"/>
    <w:rsid w:val="00BB048F"/>
    <w:rsid w:val="00BC221D"/>
    <w:rsid w:val="00BC3FC8"/>
    <w:rsid w:val="00BC54FD"/>
    <w:rsid w:val="00BD3CE7"/>
    <w:rsid w:val="00BF092B"/>
    <w:rsid w:val="00BF18F2"/>
    <w:rsid w:val="00BF327A"/>
    <w:rsid w:val="00C004F2"/>
    <w:rsid w:val="00C056AE"/>
    <w:rsid w:val="00C1533E"/>
    <w:rsid w:val="00C17F02"/>
    <w:rsid w:val="00C33638"/>
    <w:rsid w:val="00C3603B"/>
    <w:rsid w:val="00C41585"/>
    <w:rsid w:val="00C4647B"/>
    <w:rsid w:val="00C477A9"/>
    <w:rsid w:val="00C506C4"/>
    <w:rsid w:val="00C51987"/>
    <w:rsid w:val="00C572AB"/>
    <w:rsid w:val="00C72190"/>
    <w:rsid w:val="00C93A12"/>
    <w:rsid w:val="00CA55BF"/>
    <w:rsid w:val="00CB2251"/>
    <w:rsid w:val="00CC2641"/>
    <w:rsid w:val="00CD3405"/>
    <w:rsid w:val="00CD7AB7"/>
    <w:rsid w:val="00CF32F3"/>
    <w:rsid w:val="00D1018B"/>
    <w:rsid w:val="00D131A2"/>
    <w:rsid w:val="00D32E11"/>
    <w:rsid w:val="00D37935"/>
    <w:rsid w:val="00D63BB7"/>
    <w:rsid w:val="00D73818"/>
    <w:rsid w:val="00D73C5A"/>
    <w:rsid w:val="00D81206"/>
    <w:rsid w:val="00D90393"/>
    <w:rsid w:val="00DB1270"/>
    <w:rsid w:val="00DC12E5"/>
    <w:rsid w:val="00DC3389"/>
    <w:rsid w:val="00DC7274"/>
    <w:rsid w:val="00DC776C"/>
    <w:rsid w:val="00DD09BA"/>
    <w:rsid w:val="00DE7FBD"/>
    <w:rsid w:val="00DF2DB8"/>
    <w:rsid w:val="00E015FD"/>
    <w:rsid w:val="00E346CD"/>
    <w:rsid w:val="00E34759"/>
    <w:rsid w:val="00E55E52"/>
    <w:rsid w:val="00E66F60"/>
    <w:rsid w:val="00E72AB8"/>
    <w:rsid w:val="00E77A54"/>
    <w:rsid w:val="00E84184"/>
    <w:rsid w:val="00E84188"/>
    <w:rsid w:val="00E85063"/>
    <w:rsid w:val="00E91C16"/>
    <w:rsid w:val="00E9411A"/>
    <w:rsid w:val="00E976F2"/>
    <w:rsid w:val="00EA08B2"/>
    <w:rsid w:val="00EC575A"/>
    <w:rsid w:val="00EE7384"/>
    <w:rsid w:val="00EE7B41"/>
    <w:rsid w:val="00EE7B97"/>
    <w:rsid w:val="00F406CD"/>
    <w:rsid w:val="00F40969"/>
    <w:rsid w:val="00F4678B"/>
    <w:rsid w:val="00F53249"/>
    <w:rsid w:val="00F63714"/>
    <w:rsid w:val="00F66745"/>
    <w:rsid w:val="00F66CBD"/>
    <w:rsid w:val="00F677DF"/>
    <w:rsid w:val="00F95F65"/>
    <w:rsid w:val="00FA7B09"/>
    <w:rsid w:val="00FA7CBA"/>
    <w:rsid w:val="00FC2C42"/>
    <w:rsid w:val="00FC3BAC"/>
    <w:rsid w:val="00FC6458"/>
    <w:rsid w:val="00FD1939"/>
    <w:rsid w:val="00FD46E8"/>
    <w:rsid w:val="00F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60C3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link w:val="Char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uiPriority w:val="99"/>
    <w:rsid w:val="00EE73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0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1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1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960C35"/>
    <w:rPr>
      <w:rFonts w:ascii="Arial" w:hAnsi="Arial"/>
      <w:b/>
      <w:sz w:val="24"/>
    </w:rPr>
  </w:style>
  <w:style w:type="character" w:customStyle="1" w:styleId="Char">
    <w:name w:val="Κείμενο πλαισίου Char"/>
    <w:basedOn w:val="a0"/>
    <w:link w:val="a3"/>
    <w:semiHidden/>
    <w:rsid w:val="00960C3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960C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960C35"/>
    <w:rPr>
      <w:color w:val="800080" w:themeColor="followedHyperlink"/>
      <w:u w:val="single"/>
    </w:rPr>
  </w:style>
  <w:style w:type="paragraph" w:styleId="a9">
    <w:name w:val="header"/>
    <w:basedOn w:val="a"/>
    <w:link w:val="Char2"/>
    <w:uiPriority w:val="99"/>
    <w:rsid w:val="00100F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har2">
    <w:name w:val="Κεφαλίδα Char"/>
    <w:basedOn w:val="a0"/>
    <w:link w:val="a9"/>
    <w:uiPriority w:val="99"/>
    <w:rsid w:val="00100FCE"/>
  </w:style>
  <w:style w:type="paragraph" w:styleId="aa">
    <w:name w:val="footer"/>
    <w:aliases w:val="ft"/>
    <w:basedOn w:val="a"/>
    <w:link w:val="Char3"/>
    <w:uiPriority w:val="99"/>
    <w:rsid w:val="00100F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har3">
    <w:name w:val="Υποσέλιδο Char"/>
    <w:aliases w:val="ft Char"/>
    <w:basedOn w:val="a0"/>
    <w:link w:val="aa"/>
    <w:uiPriority w:val="99"/>
    <w:rsid w:val="00100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60C3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link w:val="Char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uiPriority w:val="99"/>
    <w:rsid w:val="00EE73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0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1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1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960C35"/>
    <w:rPr>
      <w:rFonts w:ascii="Arial" w:hAnsi="Arial"/>
      <w:b/>
      <w:sz w:val="24"/>
    </w:rPr>
  </w:style>
  <w:style w:type="character" w:customStyle="1" w:styleId="Char">
    <w:name w:val="Κείμενο πλαισίου Char"/>
    <w:basedOn w:val="a0"/>
    <w:link w:val="a3"/>
    <w:semiHidden/>
    <w:rsid w:val="00960C3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960C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960C35"/>
    <w:rPr>
      <w:color w:val="800080" w:themeColor="followedHyperlink"/>
      <w:u w:val="single"/>
    </w:rPr>
  </w:style>
  <w:style w:type="paragraph" w:styleId="a9">
    <w:name w:val="header"/>
    <w:basedOn w:val="a"/>
    <w:link w:val="Char2"/>
    <w:uiPriority w:val="99"/>
    <w:rsid w:val="00100F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har2">
    <w:name w:val="Κεφαλίδα Char"/>
    <w:basedOn w:val="a0"/>
    <w:link w:val="a9"/>
    <w:uiPriority w:val="99"/>
    <w:rsid w:val="00100FCE"/>
  </w:style>
  <w:style w:type="paragraph" w:styleId="aa">
    <w:name w:val="footer"/>
    <w:aliases w:val="ft"/>
    <w:basedOn w:val="a"/>
    <w:link w:val="Char3"/>
    <w:uiPriority w:val="99"/>
    <w:rsid w:val="00100F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har3">
    <w:name w:val="Υποσέλιδο Char"/>
    <w:aliases w:val="ft Char"/>
    <w:basedOn w:val="a0"/>
    <w:link w:val="aa"/>
    <w:uiPriority w:val="99"/>
    <w:rsid w:val="00100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l@dipe.ait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04;&#957;&#964;&#965;&#960;&#945;%20&#948;&#953;&#940;&#966;&#959;&#961;&#945;%20&#945;&#963;&#965;&#956;&#960;&#955;&#942;&#961;&#969;&#964;&#959;&#953;%20&#960;&#943;&#957;&#945;&#954;&#949;&#962;\&#928;&#929;&#927;&#932;&#933;&#928;&#927;%20&#917;&#915;&#915;&#929;&#913;&#934;&#927;&#959;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9F16-9076-4928-9B5F-9079B8FB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ΕΓΓΡΑΦΟοO.dot</Template>
  <TotalTime>24</TotalTime>
  <Pages>3</Pages>
  <Words>575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4462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mailto:pispe@dipe.ait.sch.gr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PRWTOVATHMIA</dc:creator>
  <cp:lastModifiedBy>pyspe</cp:lastModifiedBy>
  <cp:revision>7</cp:revision>
  <cp:lastPrinted>2022-05-18T08:27:00Z</cp:lastPrinted>
  <dcterms:created xsi:type="dcterms:W3CDTF">2023-07-11T05:32:00Z</dcterms:created>
  <dcterms:modified xsi:type="dcterms:W3CDTF">2023-07-12T10:48:00Z</dcterms:modified>
</cp:coreProperties>
</file>