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39" w:rsidRPr="00011ED0" w:rsidRDefault="00F95B5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226.1pt;margin-top:45.1pt;width:226.5pt;height:39.3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3p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FhlMxncQymCmwkTeck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" filled="f" stroked="f">
            <v:textbox>
              <w:txbxContent>
                <w:p w:rsidR="003339DE" w:rsidRPr="00011ED0" w:rsidRDefault="00DC6122" w:rsidP="00F677DF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bookmarkStart w:id="0" w:name="OLE_LINK52"/>
                  <w:bookmarkStart w:id="1" w:name="OLE_LINK53"/>
                  <w:bookmarkStart w:id="2" w:name="OLE_LINK54"/>
                  <w:r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                </w:t>
                  </w:r>
                  <w:r w:rsidR="006E0D6C"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25066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Μεσολόγγι</w:t>
                  </w:r>
                  <w:r w:rsidR="003339DE"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="00310764"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27/05/</w:t>
                  </w:r>
                  <w:r w:rsidR="003339DE"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20</w:t>
                  </w:r>
                  <w:r w:rsidR="00F80E0E"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22</w:t>
                  </w:r>
                </w:p>
                <w:bookmarkEnd w:id="0"/>
                <w:bookmarkEnd w:id="1"/>
                <w:bookmarkEnd w:id="2"/>
                <w:p w:rsidR="003339DE" w:rsidRPr="00011ED0" w:rsidRDefault="00DC6122" w:rsidP="00F677DF">
                  <w:pPr>
                    <w:rPr>
                      <w:sz w:val="20"/>
                      <w:szCs w:val="20"/>
                    </w:rPr>
                  </w:pPr>
                  <w:r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                  </w:t>
                  </w:r>
                  <w:r w:rsidR="00310764" w:rsidRPr="00011ED0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Αριθ. Πρωτ.</w:t>
                  </w:r>
                  <w:r w:rsidR="00872FC4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0862EF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7362</w:t>
                  </w:r>
                </w:p>
              </w:txbxContent>
            </v:textbox>
            <w10:wrap anchory="page"/>
          </v:shape>
        </w:pict>
      </w:r>
      <w:r>
        <w:rPr>
          <w:rFonts w:asciiTheme="minorHAnsi" w:hAnsiTheme="minorHAnsi"/>
          <w:noProof/>
          <w:sz w:val="20"/>
          <w:szCs w:val="20"/>
        </w:rPr>
        <w:pict>
          <v:shape id="Text Box 2" o:spid="_x0000_s1027" type="#_x0000_t202" style="position:absolute;margin-left:-19.1pt;margin-top:60.55pt;width:208.1pt;height:147.8pt;z-index:25165619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" stroked="f" strokeweight="2.25pt">
            <v:stroke dashstyle="1 1" endcap="round"/>
            <v:textbox inset="0,0,0,0">
              <w:txbxContent>
                <w:p w:rsidR="003339DE" w:rsidRDefault="003339DE" w:rsidP="00FD1939">
                  <w:pPr>
                    <w:jc w:val="center"/>
                    <w:rPr>
                      <w:lang w:val="en-US"/>
                    </w:rPr>
                  </w:pPr>
                </w:p>
                <w:p w:rsidR="003339DE" w:rsidRDefault="003339DE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3339DE" w:rsidRPr="00011ED0" w:rsidRDefault="003339DE" w:rsidP="00F40969">
                  <w:pPr>
                    <w:ind w:left="567" w:hanging="567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011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ΕΛΛΗΝΙΚΗ     ΔΗΜΟΚΡΑΤΙΑ</w:t>
                  </w:r>
                </w:p>
                <w:p w:rsidR="003339DE" w:rsidRPr="00011ED0" w:rsidRDefault="003339DE" w:rsidP="006341A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>ΥΠΟΥΡΓΕΙΟ ΠΑΙΔΕΙΑΣ</w:t>
                  </w:r>
                  <w:r w:rsidR="0022506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>ΚΑΙ ΘΡΗΣΚΕΥΜΑΤΩΝ</w:t>
                  </w:r>
                </w:p>
                <w:p w:rsidR="003339DE" w:rsidRPr="00DC6122" w:rsidRDefault="003339DE" w:rsidP="00FD1939">
                  <w:pPr>
                    <w:jc w:val="center"/>
                    <w:rPr>
                      <w:rFonts w:ascii="Calibri" w:hAnsi="Calibri"/>
                    </w:rPr>
                  </w:pPr>
                  <w:r w:rsidRPr="00DC6122">
                    <w:rPr>
                      <w:rFonts w:ascii="Calibri" w:hAnsi="Calibri"/>
                    </w:rPr>
                    <w:t>-----</w:t>
                  </w:r>
                </w:p>
              </w:txbxContent>
            </v:textbox>
            <w10:wrap anchory="page"/>
          </v:shape>
        </w:pict>
      </w:r>
      <w:r w:rsidR="00E84188" w:rsidRPr="00011ED0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-581025</wp:posOffset>
            </wp:positionV>
            <wp:extent cx="685800" cy="571500"/>
            <wp:effectExtent l="19050" t="0" r="0" b="0"/>
            <wp:wrapSquare wrapText="bothSides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939" w:rsidRPr="00011ED0" w:rsidRDefault="00FD1939">
      <w:pPr>
        <w:rPr>
          <w:rFonts w:asciiTheme="minorHAnsi" w:hAnsiTheme="minorHAnsi"/>
          <w:sz w:val="20"/>
          <w:szCs w:val="20"/>
        </w:rPr>
      </w:pPr>
    </w:p>
    <w:p w:rsidR="00FD1939" w:rsidRPr="00011ED0" w:rsidRDefault="00F95B5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Text Box 3" o:spid="_x0000_s1028" type="#_x0000_t202" style="position:absolute;margin-left:-19.1pt;margin-top:119.1pt;width:197.85pt;height:108pt;z-index:2516572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" stroked="f" strokeweight="2.25pt">
            <v:stroke dashstyle="1 1" endcap="round"/>
            <v:textbox>
              <w:txbxContent>
                <w:p w:rsidR="00225066" w:rsidRDefault="003339DE" w:rsidP="006604A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 xml:space="preserve">ΠΕΡΙΦΕΡΕΙΑΚΗ Δ/ΝΣΗ Α/ΘΜΙΑΣ </w:t>
                  </w:r>
                </w:p>
                <w:p w:rsidR="003339DE" w:rsidRPr="00011ED0" w:rsidRDefault="003339DE" w:rsidP="006604A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>&amp;</w:t>
                  </w:r>
                  <w:r w:rsidR="00225066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>Β/ΘΜΙΑΣ ΕΚΠ/ΣΗΣ</w:t>
                  </w:r>
                </w:p>
                <w:p w:rsidR="003339DE" w:rsidRPr="00011ED0" w:rsidRDefault="003339DE" w:rsidP="006604A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>ΔΥΤ. ΕΛΛΑΔ</w:t>
                  </w:r>
                  <w:r w:rsidRPr="00011ED0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A</w:t>
                  </w: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>Σ</w:t>
                  </w:r>
                </w:p>
                <w:p w:rsidR="003339DE" w:rsidRPr="00011ED0" w:rsidRDefault="003339DE" w:rsidP="006604A0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011ED0">
                    <w:rPr>
                      <w:rFonts w:ascii="Calibri" w:hAnsi="Calibri"/>
                      <w:sz w:val="20"/>
                      <w:szCs w:val="20"/>
                    </w:rPr>
                    <w:t>Δ/ΝΣΗ Α/ΘΜΙΑΣ ΕΚΠ/ΣΗΣ  ΑΙΤΩΛΟΑΚΑΡΝΑΝΙΑΣ</w:t>
                  </w:r>
                </w:p>
                <w:p w:rsidR="003339DE" w:rsidRPr="00011ED0" w:rsidRDefault="003339DE" w:rsidP="00FD1939">
                  <w:pPr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011ED0">
                    <w:rPr>
                      <w:rFonts w:asciiTheme="minorHAnsi" w:hAnsiTheme="minorHAnsi"/>
                      <w:sz w:val="20"/>
                      <w:szCs w:val="20"/>
                    </w:rPr>
                    <w:t>ΤΜΗΜΑ Γ΄- ΠΡΟΣΩΠΙΚΟΥ</w:t>
                  </w:r>
                </w:p>
                <w:p w:rsidR="003339DE" w:rsidRPr="00521CD3" w:rsidRDefault="003339DE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9DE" w:rsidRPr="007A7A34" w:rsidRDefault="003339DE" w:rsidP="00FD193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339DE" w:rsidRPr="00D6755F" w:rsidRDefault="003339DE" w:rsidP="00FD1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339DE" w:rsidRDefault="003339DE" w:rsidP="00FD1939"/>
                <w:p w:rsidR="003339DE" w:rsidRDefault="003339DE" w:rsidP="00FD1939"/>
              </w:txbxContent>
            </v:textbox>
            <w10:wrap anchory="page"/>
          </v:shape>
        </w:pict>
      </w:r>
    </w:p>
    <w:p w:rsidR="00FD1939" w:rsidRPr="00011ED0" w:rsidRDefault="00FD1939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right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5"/>
      </w:tblGrid>
      <w:tr w:rsidR="000A23A1" w:rsidRPr="00011ED0" w:rsidTr="00310764">
        <w:trPr>
          <w:trHeight w:val="635"/>
        </w:trPr>
        <w:tc>
          <w:tcPr>
            <w:tcW w:w="4145" w:type="dxa"/>
          </w:tcPr>
          <w:p w:rsidR="000A23A1" w:rsidRPr="00011ED0" w:rsidRDefault="000A23A1" w:rsidP="000A23A1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011ED0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ΠΡΟΣ</w:t>
            </w:r>
            <w:r w:rsidRPr="00011ED0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9D2636" w:rsidRPr="00011ED0" w:rsidRDefault="005D501A" w:rsidP="008E1E75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ED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Τους εκπαιδευτικούς της Δ/νης </w:t>
            </w:r>
          </w:p>
          <w:p w:rsidR="005D501A" w:rsidRPr="00DF51EB" w:rsidRDefault="009D2636" w:rsidP="009D2636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11ED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       </w:t>
            </w:r>
            <w:r w:rsidR="005D501A" w:rsidRPr="00011ED0">
              <w:rPr>
                <w:rFonts w:asciiTheme="minorHAnsi" w:hAnsiTheme="minorHAnsi" w:cs="Arial"/>
                <w:color w:val="000000"/>
                <w:sz w:val="20"/>
                <w:szCs w:val="20"/>
              </w:rPr>
              <w:t>Π.Ε. Αιτ/νίας</w:t>
            </w:r>
            <w:r w:rsidRPr="00011ED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Έδρες τους</w:t>
            </w:r>
            <w:r w:rsidR="005D501A" w:rsidRPr="00011ED0"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</w:p>
          <w:p w:rsidR="005D501A" w:rsidRPr="00011ED0" w:rsidRDefault="005D501A" w:rsidP="00D131A2">
            <w:pPr>
              <w:pStyle w:val="a5"/>
              <w:ind w:left="284"/>
              <w:rPr>
                <w:rFonts w:cs="Arial"/>
                <w:b/>
                <w:color w:val="000000"/>
                <w:sz w:val="20"/>
                <w:szCs w:val="20"/>
                <w:u w:val="single"/>
              </w:rPr>
            </w:pPr>
            <w:r w:rsidRPr="00011ED0"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ΚΟΙΝ</w:t>
            </w:r>
            <w:r w:rsidRPr="00011ED0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5D501A" w:rsidRPr="00011ED0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  <w:sz w:val="20"/>
                <w:szCs w:val="20"/>
              </w:rPr>
            </w:pPr>
            <w:r w:rsidRPr="00011ED0">
              <w:rPr>
                <w:rFonts w:cs="Arial"/>
                <w:b/>
                <w:color w:val="000000"/>
                <w:sz w:val="20"/>
                <w:szCs w:val="20"/>
              </w:rPr>
              <w:t>Σχολικές Μονάδες Δ/νσης Π.Ε.  Αιτ/νίας</w:t>
            </w:r>
          </w:p>
          <w:p w:rsidR="005D501A" w:rsidRPr="00011ED0" w:rsidRDefault="005D501A" w:rsidP="00D131A2">
            <w:pPr>
              <w:pStyle w:val="a5"/>
              <w:numPr>
                <w:ilvl w:val="0"/>
                <w:numId w:val="39"/>
              </w:numPr>
              <w:ind w:left="851" w:hanging="284"/>
              <w:rPr>
                <w:b/>
                <w:bCs/>
                <w:sz w:val="20"/>
                <w:szCs w:val="20"/>
                <w:u w:val="single"/>
              </w:rPr>
            </w:pPr>
            <w:r w:rsidRPr="00011ED0">
              <w:rPr>
                <w:rFonts w:cs="Arial"/>
                <w:b/>
                <w:color w:val="000000"/>
                <w:sz w:val="20"/>
                <w:szCs w:val="20"/>
              </w:rPr>
              <w:t>Δ/νσεις Π.Ε.</w:t>
            </w:r>
            <w:r w:rsidRPr="00011ED0">
              <w:rPr>
                <w:rFonts w:cs="Arial"/>
                <w:b/>
                <w:color w:val="000000"/>
                <w:sz w:val="20"/>
                <w:szCs w:val="20"/>
              </w:rPr>
              <w:br/>
            </w:r>
          </w:p>
        </w:tc>
      </w:tr>
    </w:tbl>
    <w:p w:rsidR="00FD1939" w:rsidRPr="00011ED0" w:rsidRDefault="00FD1939">
      <w:pPr>
        <w:rPr>
          <w:rFonts w:asciiTheme="minorHAnsi" w:hAnsiTheme="minorHAnsi"/>
          <w:sz w:val="20"/>
          <w:szCs w:val="20"/>
        </w:rPr>
      </w:pPr>
    </w:p>
    <w:p w:rsidR="00FD1939" w:rsidRPr="00011ED0" w:rsidRDefault="00FD1939">
      <w:pPr>
        <w:rPr>
          <w:rFonts w:asciiTheme="minorHAnsi" w:hAnsiTheme="minorHAnsi"/>
          <w:sz w:val="20"/>
          <w:szCs w:val="20"/>
        </w:rPr>
      </w:pPr>
    </w:p>
    <w:p w:rsidR="00FD1939" w:rsidRPr="00011ED0" w:rsidRDefault="00FD1939">
      <w:pPr>
        <w:rPr>
          <w:rFonts w:asciiTheme="minorHAnsi" w:hAnsiTheme="minorHAnsi"/>
          <w:sz w:val="20"/>
          <w:szCs w:val="20"/>
        </w:rPr>
      </w:pPr>
    </w:p>
    <w:p w:rsidR="007C5139" w:rsidRPr="00011ED0" w:rsidRDefault="00FD1939">
      <w:pPr>
        <w:rPr>
          <w:rFonts w:asciiTheme="minorHAnsi" w:hAnsiTheme="minorHAnsi"/>
          <w:sz w:val="20"/>
          <w:szCs w:val="20"/>
        </w:rPr>
      </w:pPr>
      <w:r w:rsidRPr="00011ED0">
        <w:rPr>
          <w:rFonts w:asciiTheme="minorHAnsi" w:hAnsiTheme="minorHAnsi"/>
          <w:sz w:val="20"/>
          <w:szCs w:val="20"/>
        </w:rPr>
        <w:tab/>
      </w:r>
      <w:r w:rsidRPr="00011ED0">
        <w:rPr>
          <w:rFonts w:asciiTheme="minorHAnsi" w:hAnsiTheme="minorHAnsi"/>
          <w:sz w:val="20"/>
          <w:szCs w:val="20"/>
        </w:rPr>
        <w:tab/>
      </w:r>
      <w:r w:rsidRPr="00011ED0">
        <w:rPr>
          <w:rFonts w:asciiTheme="minorHAnsi" w:hAnsiTheme="minorHAnsi"/>
          <w:sz w:val="20"/>
          <w:szCs w:val="20"/>
        </w:rPr>
        <w:tab/>
      </w:r>
      <w:r w:rsidRPr="00011ED0">
        <w:rPr>
          <w:rFonts w:asciiTheme="minorHAnsi" w:hAnsiTheme="minorHAnsi"/>
          <w:sz w:val="20"/>
          <w:szCs w:val="20"/>
        </w:rPr>
        <w:tab/>
      </w:r>
      <w:r w:rsidRPr="00011ED0">
        <w:rPr>
          <w:rFonts w:asciiTheme="minorHAnsi" w:hAnsiTheme="minorHAnsi"/>
          <w:sz w:val="20"/>
          <w:szCs w:val="20"/>
        </w:rPr>
        <w:tab/>
      </w:r>
      <w:r w:rsidRPr="00011ED0">
        <w:rPr>
          <w:rFonts w:asciiTheme="minorHAnsi" w:hAnsiTheme="minorHAnsi"/>
          <w:sz w:val="20"/>
          <w:szCs w:val="20"/>
        </w:rPr>
        <w:tab/>
      </w:r>
    </w:p>
    <w:p w:rsidR="007C5139" w:rsidRPr="00011ED0" w:rsidRDefault="007C5139">
      <w:pPr>
        <w:rPr>
          <w:rFonts w:asciiTheme="minorHAnsi" w:hAnsiTheme="minorHAnsi"/>
          <w:sz w:val="20"/>
          <w:szCs w:val="20"/>
        </w:rPr>
      </w:pPr>
    </w:p>
    <w:p w:rsidR="007B4B03" w:rsidRPr="00011ED0" w:rsidRDefault="007B4B03" w:rsidP="00EE7384">
      <w:pPr>
        <w:rPr>
          <w:rFonts w:asciiTheme="minorHAnsi" w:hAnsiTheme="minorHAnsi"/>
          <w:bCs/>
          <w:sz w:val="20"/>
          <w:szCs w:val="20"/>
        </w:rPr>
      </w:pPr>
    </w:p>
    <w:p w:rsidR="00DC6122" w:rsidRPr="00011ED0" w:rsidRDefault="00DC6122" w:rsidP="00EE7384">
      <w:pPr>
        <w:rPr>
          <w:rFonts w:asciiTheme="minorHAnsi" w:hAnsiTheme="minorHAnsi"/>
          <w:bCs/>
          <w:sz w:val="20"/>
          <w:szCs w:val="20"/>
          <w:lang w:val="en-US"/>
        </w:rPr>
      </w:pPr>
    </w:p>
    <w:p w:rsidR="00EE7384" w:rsidRPr="00011ED0" w:rsidRDefault="00EE7384" w:rsidP="00EE7384">
      <w:pPr>
        <w:rPr>
          <w:rFonts w:asciiTheme="minorHAnsi" w:hAnsiTheme="minorHAnsi"/>
          <w:sz w:val="20"/>
          <w:szCs w:val="20"/>
        </w:rPr>
      </w:pPr>
      <w:proofErr w:type="spellStart"/>
      <w:r w:rsidRPr="00011ED0">
        <w:rPr>
          <w:rFonts w:asciiTheme="minorHAnsi" w:hAnsiTheme="minorHAnsi"/>
          <w:bCs/>
          <w:sz w:val="20"/>
          <w:szCs w:val="20"/>
        </w:rPr>
        <w:t>Ταχ</w:t>
      </w:r>
      <w:proofErr w:type="spellEnd"/>
      <w:r w:rsidRPr="00011ED0">
        <w:rPr>
          <w:rFonts w:asciiTheme="minorHAnsi" w:hAnsiTheme="minorHAnsi"/>
          <w:bCs/>
          <w:sz w:val="20"/>
          <w:szCs w:val="20"/>
        </w:rPr>
        <w:t>. Δ/</w:t>
      </w:r>
      <w:proofErr w:type="spellStart"/>
      <w:r w:rsidRPr="00011ED0">
        <w:rPr>
          <w:rFonts w:asciiTheme="minorHAnsi" w:hAnsiTheme="minorHAnsi"/>
          <w:bCs/>
          <w:sz w:val="20"/>
          <w:szCs w:val="20"/>
        </w:rPr>
        <w:t>νση</w:t>
      </w:r>
      <w:proofErr w:type="spellEnd"/>
      <w:r w:rsidRPr="00011ED0">
        <w:rPr>
          <w:rFonts w:asciiTheme="minorHAnsi" w:hAnsiTheme="minorHAnsi"/>
          <w:bCs/>
          <w:sz w:val="20"/>
          <w:szCs w:val="20"/>
        </w:rPr>
        <w:tab/>
        <w:t>:</w:t>
      </w:r>
      <w:r w:rsidRPr="00011ED0">
        <w:rPr>
          <w:rFonts w:asciiTheme="minorHAnsi" w:hAnsiTheme="minorHAnsi"/>
          <w:sz w:val="20"/>
          <w:szCs w:val="20"/>
        </w:rPr>
        <w:t xml:space="preserve">  ΤΡΑΥΛΑΝΤΩΝΗ 2 </w:t>
      </w:r>
    </w:p>
    <w:p w:rsidR="005B2C05" w:rsidRDefault="005B2C05" w:rsidP="00BF18F2">
      <w:pPr>
        <w:ind w:left="709" w:hanging="709"/>
        <w:jc w:val="both"/>
        <w:rPr>
          <w:rFonts w:asciiTheme="minorHAnsi" w:hAnsiTheme="minorHAnsi"/>
          <w:bCs/>
          <w:sz w:val="20"/>
          <w:szCs w:val="20"/>
        </w:rPr>
      </w:pPr>
    </w:p>
    <w:p w:rsidR="00BF796F" w:rsidRDefault="00BF796F" w:rsidP="00BF18F2">
      <w:pPr>
        <w:ind w:left="709" w:hanging="709"/>
        <w:jc w:val="both"/>
        <w:rPr>
          <w:rFonts w:asciiTheme="minorHAnsi" w:hAnsiTheme="minorHAnsi"/>
          <w:bCs/>
          <w:sz w:val="20"/>
          <w:szCs w:val="20"/>
        </w:rPr>
      </w:pPr>
    </w:p>
    <w:p w:rsidR="00BF796F" w:rsidRDefault="00BF796F" w:rsidP="00BF18F2">
      <w:pPr>
        <w:ind w:left="709" w:hanging="709"/>
        <w:jc w:val="both"/>
        <w:rPr>
          <w:rFonts w:asciiTheme="minorHAnsi" w:hAnsiTheme="minorHAnsi"/>
          <w:bCs/>
          <w:sz w:val="20"/>
          <w:szCs w:val="20"/>
        </w:rPr>
      </w:pPr>
    </w:p>
    <w:p w:rsidR="00BF796F" w:rsidRPr="00011ED0" w:rsidRDefault="00BF796F" w:rsidP="00BF18F2">
      <w:pPr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</w:p>
    <w:p w:rsidR="00BD1D5B" w:rsidRPr="00011ED0" w:rsidRDefault="00BD1D5B" w:rsidP="00BF18F2">
      <w:pPr>
        <w:ind w:left="709" w:hanging="709"/>
        <w:jc w:val="both"/>
        <w:rPr>
          <w:rFonts w:ascii="Calibri" w:hAnsi="Calibri"/>
          <w:b/>
          <w:bCs/>
          <w:sz w:val="20"/>
          <w:szCs w:val="20"/>
        </w:rPr>
      </w:pPr>
    </w:p>
    <w:p w:rsidR="005D501A" w:rsidRPr="00011ED0" w:rsidRDefault="00BF18F2" w:rsidP="00BF18F2">
      <w:p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11ED0">
        <w:rPr>
          <w:rFonts w:asciiTheme="minorHAnsi" w:hAnsiTheme="minorHAnsi" w:cstheme="minorHAnsi"/>
          <w:b/>
          <w:bCs/>
          <w:sz w:val="20"/>
          <w:szCs w:val="20"/>
        </w:rPr>
        <w:t xml:space="preserve">ΘΕΜΑ: </w:t>
      </w:r>
      <w:r w:rsidR="005D501A" w:rsidRPr="00011ED0">
        <w:rPr>
          <w:rFonts w:asciiTheme="minorHAnsi" w:hAnsiTheme="minorHAnsi" w:cstheme="minorHAnsi"/>
          <w:b/>
          <w:bCs/>
          <w:sz w:val="20"/>
          <w:szCs w:val="20"/>
        </w:rPr>
        <w:t>«</w:t>
      </w:r>
      <w:r w:rsidR="005D501A" w:rsidRPr="00011ED0">
        <w:rPr>
          <w:rFonts w:asciiTheme="minorHAnsi" w:hAnsiTheme="minorHAnsi" w:cstheme="minorHAnsi"/>
          <w:b/>
          <w:sz w:val="20"/>
          <w:szCs w:val="20"/>
        </w:rPr>
        <w:t>Υποβολή δήλωσης προτιμήσεων μετάθεσης/βελτίωσης και οριστικής τοποθέτησης</w:t>
      </w:r>
      <w:r w:rsidR="005B2C05" w:rsidRPr="00011ED0">
        <w:rPr>
          <w:rFonts w:asciiTheme="minorHAnsi" w:hAnsiTheme="minorHAnsi" w:cstheme="minorHAnsi"/>
          <w:b/>
          <w:sz w:val="20"/>
          <w:szCs w:val="20"/>
        </w:rPr>
        <w:t xml:space="preserve"> ΕΕΠ-ΕΒΠ</w:t>
      </w:r>
      <w:r w:rsidR="005D501A" w:rsidRPr="00011ED0">
        <w:rPr>
          <w:rFonts w:asciiTheme="minorHAnsi" w:hAnsiTheme="minorHAnsi" w:cstheme="minorHAnsi"/>
          <w:b/>
          <w:bCs/>
          <w:sz w:val="20"/>
          <w:szCs w:val="20"/>
        </w:rPr>
        <w:t>»</w:t>
      </w:r>
    </w:p>
    <w:p w:rsidR="00861551" w:rsidRPr="00011ED0" w:rsidRDefault="00861551" w:rsidP="00BF18F2">
      <w:pPr>
        <w:ind w:left="709" w:hanging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D2636" w:rsidRPr="00011ED0" w:rsidRDefault="00861551" w:rsidP="00BD1D5B">
      <w:pPr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bCs/>
          <w:sz w:val="20"/>
          <w:szCs w:val="20"/>
        </w:rPr>
        <w:t xml:space="preserve">Ο Δ/ντής Π.Ε. Αιτωλ/νίας, </w:t>
      </w:r>
      <w:r w:rsidRPr="00011ED0">
        <w:rPr>
          <w:rFonts w:asciiTheme="minorHAnsi" w:hAnsiTheme="minorHAnsi" w:cstheme="minorHAnsi"/>
          <w:sz w:val="20"/>
          <w:szCs w:val="20"/>
        </w:rPr>
        <w:t>σύμφωνα και με τα ορι</w:t>
      </w:r>
      <w:r w:rsidR="009D2636" w:rsidRPr="00011ED0">
        <w:rPr>
          <w:rFonts w:asciiTheme="minorHAnsi" w:hAnsiTheme="minorHAnsi" w:cstheme="minorHAnsi"/>
          <w:sz w:val="20"/>
          <w:szCs w:val="20"/>
        </w:rPr>
        <w:t>ζόμενα στο άρθρο 62, παρ.5β του</w:t>
      </w:r>
    </w:p>
    <w:p w:rsidR="00FA7CBA" w:rsidRPr="00011ED0" w:rsidRDefault="00861551" w:rsidP="00BD1D5B">
      <w:pPr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>Ν.4589/2019 (ΦΕΚ13Α΄) όπως τροποποιήθηκε και ισχύει </w:t>
      </w:r>
    </w:p>
    <w:p w:rsidR="005450DD" w:rsidRPr="00011ED0" w:rsidRDefault="006D3C59" w:rsidP="005450DD">
      <w:pPr>
        <w:spacing w:before="120" w:after="120" w:line="276" w:lineRule="auto"/>
        <w:ind w:left="1123"/>
        <w:rPr>
          <w:rFonts w:asciiTheme="minorHAnsi" w:hAnsiTheme="minorHAnsi" w:cstheme="minorHAnsi"/>
          <w:b/>
          <w:spacing w:val="20"/>
          <w:sz w:val="20"/>
          <w:szCs w:val="20"/>
        </w:rPr>
      </w:pPr>
      <w:r w:rsidRPr="00011ED0">
        <w:rPr>
          <w:rFonts w:asciiTheme="minorHAnsi" w:hAnsiTheme="minorHAnsi" w:cstheme="minorHAnsi"/>
          <w:b/>
          <w:spacing w:val="20"/>
          <w:sz w:val="20"/>
          <w:szCs w:val="20"/>
        </w:rPr>
        <w:t>Κ</w:t>
      </w:r>
      <w:r w:rsidR="005450DD" w:rsidRPr="00011ED0">
        <w:rPr>
          <w:rFonts w:asciiTheme="minorHAnsi" w:hAnsiTheme="minorHAnsi" w:cstheme="minorHAnsi"/>
          <w:b/>
          <w:spacing w:val="20"/>
          <w:sz w:val="20"/>
          <w:szCs w:val="20"/>
        </w:rPr>
        <w:t>αλεί</w:t>
      </w:r>
    </w:p>
    <w:p w:rsidR="00BD1D5B" w:rsidRPr="00DF51EB" w:rsidRDefault="006D3C59" w:rsidP="006D3C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 xml:space="preserve">α) </w:t>
      </w:r>
      <w:r w:rsidR="00BD1D5B" w:rsidRPr="00011ED0">
        <w:rPr>
          <w:rFonts w:asciiTheme="minorHAnsi" w:hAnsiTheme="minorHAnsi" w:cstheme="minorHAnsi"/>
          <w:sz w:val="20"/>
          <w:szCs w:val="20"/>
        </w:rPr>
        <w:t>τους νεοδιοριζόμενους</w:t>
      </w:r>
      <w:r w:rsidRPr="00011ED0">
        <w:rPr>
          <w:rFonts w:asciiTheme="minorHAnsi" w:hAnsiTheme="minorHAnsi" w:cstheme="minorHAnsi"/>
          <w:sz w:val="20"/>
          <w:szCs w:val="20"/>
        </w:rPr>
        <w:t>  (ΦΕΚ 250/</w:t>
      </w:r>
      <w:r w:rsidR="00BD1D5B" w:rsidRPr="00011ED0">
        <w:rPr>
          <w:rFonts w:asciiTheme="minorHAnsi" w:hAnsiTheme="minorHAnsi" w:cstheme="minorHAnsi"/>
          <w:sz w:val="20"/>
          <w:szCs w:val="20"/>
        </w:rPr>
        <w:t xml:space="preserve">τ.Γ΄/9-2-2022), </w:t>
      </w:r>
    </w:p>
    <w:p w:rsidR="00BD1D5B" w:rsidRPr="00DF51EB" w:rsidRDefault="00BD1D5B" w:rsidP="006D3C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>β) μετατιθέμενους</w:t>
      </w:r>
      <w:r w:rsidR="006D3C59" w:rsidRPr="00011ED0">
        <w:rPr>
          <w:rFonts w:asciiTheme="minorHAnsi" w:hAnsiTheme="minorHAnsi" w:cstheme="minorHAnsi"/>
          <w:sz w:val="20"/>
          <w:szCs w:val="20"/>
        </w:rPr>
        <w:t xml:space="preserve"> (αριθμ. πρωτ. 41686/Ε4/11-4-2022 (Ανακοινοποίηση στ</w:t>
      </w:r>
      <w:r w:rsidRPr="00011ED0">
        <w:rPr>
          <w:rFonts w:asciiTheme="minorHAnsi" w:hAnsiTheme="minorHAnsi" w:cstheme="minorHAnsi"/>
          <w:sz w:val="20"/>
          <w:szCs w:val="20"/>
        </w:rPr>
        <w:t xml:space="preserve">ο ορθό 14/4/2022 ΥΑ) και </w:t>
      </w:r>
    </w:p>
    <w:p w:rsidR="00BD1D5B" w:rsidRPr="00011ED0" w:rsidRDefault="00BD1D5B" w:rsidP="006D3C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>γ) όσους</w:t>
      </w:r>
      <w:r w:rsidR="006D3C59" w:rsidRPr="00011ED0">
        <w:rPr>
          <w:rFonts w:asciiTheme="minorHAnsi" w:hAnsiTheme="minorHAnsi" w:cstheme="minorHAnsi"/>
          <w:sz w:val="20"/>
          <w:szCs w:val="20"/>
        </w:rPr>
        <w:t xml:space="preserve"> υπέβαλαν αίτηση μετάθεσης εντός της ίδιας περιοχής και βαθμίδας στο πλαίσιο της αριθμ.18769/Ε4/18-02-2022 (ΑΔΑ: 6ΝΠ14</w:t>
      </w:r>
      <w:r w:rsidRPr="00011ED0">
        <w:rPr>
          <w:rFonts w:asciiTheme="minorHAnsi" w:hAnsiTheme="minorHAnsi" w:cstheme="minorHAnsi"/>
          <w:sz w:val="20"/>
          <w:szCs w:val="20"/>
        </w:rPr>
        <w:t>6ΜΤΛΗ-ΘΑ7) εγκυκλίου μεταθέσεων,</w:t>
      </w:r>
    </w:p>
    <w:p w:rsidR="00BD1D5B" w:rsidRPr="00011ED0" w:rsidRDefault="00BD1D5B" w:rsidP="006D3C59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ED0">
        <w:rPr>
          <w:rFonts w:asciiTheme="minorHAnsi" w:hAnsiTheme="minorHAnsi" w:cstheme="minorHAnsi"/>
          <w:b/>
          <w:sz w:val="20"/>
          <w:szCs w:val="20"/>
        </w:rPr>
        <w:t>να υποβάλουν Δήλωση Οριστικής Τοποθέτησης.</w:t>
      </w:r>
    </w:p>
    <w:p w:rsidR="006D3C59" w:rsidRPr="00011ED0" w:rsidRDefault="00BD1D5B" w:rsidP="006D3C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b/>
          <w:bCs/>
          <w:sz w:val="20"/>
          <w:szCs w:val="20"/>
          <w:u w:val="single"/>
        </w:rPr>
        <w:t>Η προθεσμία ορίζεται</w:t>
      </w:r>
      <w:r w:rsidR="006D3C59" w:rsidRPr="00011ED0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έως την Τρίτη 31/5/2022</w:t>
      </w:r>
      <w:r w:rsidR="006D3C59" w:rsidRPr="00011ED0">
        <w:rPr>
          <w:rFonts w:asciiTheme="minorHAnsi" w:hAnsiTheme="minorHAnsi" w:cstheme="minorHAnsi"/>
          <w:sz w:val="20"/>
          <w:szCs w:val="20"/>
        </w:rPr>
        <w:t>.</w:t>
      </w:r>
    </w:p>
    <w:p w:rsidR="006D3C59" w:rsidRPr="00011ED0" w:rsidRDefault="009E2BF5" w:rsidP="006D3C5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Σ</w:t>
      </w:r>
      <w:r w:rsidR="006D3C59" w:rsidRPr="00011ED0">
        <w:rPr>
          <w:rFonts w:asciiTheme="minorHAnsi" w:hAnsiTheme="minorHAnsi" w:cstheme="minorHAnsi"/>
          <w:sz w:val="20"/>
          <w:szCs w:val="20"/>
        </w:rPr>
        <w:t>ας αποστέλλουμε υπόδειγμα δήλωσης τοποθέτησης καθώς και επικαιροποιη</w:t>
      </w:r>
      <w:r w:rsidR="00D043D0">
        <w:rPr>
          <w:rFonts w:asciiTheme="minorHAnsi" w:hAnsiTheme="minorHAnsi" w:cstheme="minorHAnsi"/>
          <w:sz w:val="20"/>
          <w:szCs w:val="20"/>
        </w:rPr>
        <w:t xml:space="preserve">μένους πίνακες οργανικών κενών, </w:t>
      </w:r>
      <w:r w:rsidR="006D3C59" w:rsidRPr="00011ED0">
        <w:rPr>
          <w:rFonts w:asciiTheme="minorHAnsi" w:hAnsiTheme="minorHAnsi" w:cstheme="minorHAnsi"/>
          <w:sz w:val="20"/>
          <w:szCs w:val="20"/>
        </w:rPr>
        <w:t xml:space="preserve"> </w:t>
      </w:r>
      <w:r w:rsidR="006D3C59" w:rsidRPr="00011ED0">
        <w:rPr>
          <w:rFonts w:asciiTheme="minorHAnsi" w:hAnsiTheme="minorHAnsi" w:cstheme="minorHAnsi"/>
          <w:sz w:val="20"/>
          <w:szCs w:val="20"/>
          <w:u w:val="single"/>
        </w:rPr>
        <w:t>όπως δι</w:t>
      </w:r>
      <w:r w:rsidR="00DC6122" w:rsidRPr="00011ED0">
        <w:rPr>
          <w:rFonts w:asciiTheme="minorHAnsi" w:hAnsiTheme="minorHAnsi" w:cstheme="minorHAnsi"/>
          <w:sz w:val="20"/>
          <w:szCs w:val="20"/>
          <w:u w:val="single"/>
        </w:rPr>
        <w:t>αμορφώθηκαν από το ΠΥΣΕΕΠ Δυτικής Ελλάδας</w:t>
      </w:r>
      <w:r w:rsidR="006D3C59" w:rsidRPr="00011ED0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D3C59" w:rsidRPr="00011ED0">
        <w:rPr>
          <w:rFonts w:asciiTheme="minorHAnsi" w:hAnsiTheme="minorHAnsi" w:cstheme="minorHAnsi"/>
          <w:bCs/>
          <w:sz w:val="20"/>
          <w:szCs w:val="20"/>
          <w:u w:val="single"/>
        </w:rPr>
        <w:t>μετά τη διαδικασία των μεταθέσεων</w:t>
      </w:r>
      <w:r w:rsidR="006D3C59" w:rsidRPr="00011ED0">
        <w:rPr>
          <w:rFonts w:asciiTheme="minorHAnsi" w:hAnsiTheme="minorHAnsi" w:cstheme="minorHAnsi"/>
          <w:sz w:val="20"/>
          <w:szCs w:val="20"/>
          <w:u w:val="single"/>
        </w:rPr>
        <w:t xml:space="preserve"> σχολικού έτους 2021-2022.</w:t>
      </w:r>
    </w:p>
    <w:p w:rsidR="005450DD" w:rsidRPr="00011ED0" w:rsidRDefault="005450DD" w:rsidP="00FE791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450DD" w:rsidRPr="00011ED0" w:rsidRDefault="005450DD" w:rsidP="005450DD">
      <w:pPr>
        <w:spacing w:line="276" w:lineRule="auto"/>
        <w:ind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11ED0">
        <w:rPr>
          <w:rFonts w:asciiTheme="minorHAnsi" w:hAnsiTheme="minorHAnsi" w:cstheme="minorHAnsi"/>
          <w:b/>
          <w:sz w:val="20"/>
          <w:szCs w:val="20"/>
        </w:rPr>
        <w:t>Παρακαλούνται οι Διευθυντές/ντριες και Προϊστάμενοι/νες, όπως ενημερώσουν τους/τις εκπαιδευτικούς, που υπ</w:t>
      </w:r>
      <w:r w:rsidR="00DC3389" w:rsidRPr="00011ED0">
        <w:rPr>
          <w:rFonts w:asciiTheme="minorHAnsi" w:hAnsiTheme="minorHAnsi" w:cstheme="minorHAnsi"/>
          <w:b/>
          <w:sz w:val="20"/>
          <w:szCs w:val="20"/>
        </w:rPr>
        <w:t>ηρετούν στη σχολική τους μονάδα.</w:t>
      </w:r>
    </w:p>
    <w:p w:rsidR="0056080C" w:rsidRPr="00011ED0" w:rsidRDefault="00011ED0" w:rsidP="0082221A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5D501A" w:rsidRPr="00011ED0">
        <w:rPr>
          <w:rFonts w:asciiTheme="minorHAnsi" w:hAnsiTheme="minorHAnsi" w:cstheme="minorHAnsi"/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-57"/>
        <w:tblW w:w="0" w:type="auto"/>
        <w:tblLook w:val="04A0"/>
      </w:tblPr>
      <w:tblGrid>
        <w:gridCol w:w="4358"/>
      </w:tblGrid>
      <w:tr w:rsidR="0056080C" w:rsidRPr="00011ED0" w:rsidTr="0056080C">
        <w:trPr>
          <w:trHeight w:val="1348"/>
        </w:trPr>
        <w:tc>
          <w:tcPr>
            <w:tcW w:w="4358" w:type="dxa"/>
            <w:vAlign w:val="center"/>
          </w:tcPr>
          <w:p w:rsidR="0056080C" w:rsidRPr="00011ED0" w:rsidRDefault="0056080C" w:rsidP="00BF18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94340" w:rsidRPr="00011ED0" w:rsidRDefault="00594340" w:rsidP="0059434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5D501A" w:rsidRPr="00011ED0" w:rsidRDefault="005D501A" w:rsidP="005D501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D501A" w:rsidRPr="00011ED0" w:rsidRDefault="005D501A" w:rsidP="005D501A">
      <w:pPr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>Επισυνάπτονται:</w:t>
      </w:r>
    </w:p>
    <w:p w:rsidR="005D501A" w:rsidRPr="00011ED0" w:rsidRDefault="00B54942" w:rsidP="005450DD">
      <w:pPr>
        <w:numPr>
          <w:ilvl w:val="0"/>
          <w:numId w:val="35"/>
        </w:numPr>
        <w:ind w:left="1088" w:hanging="181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>Π</w:t>
      </w:r>
      <w:r w:rsidR="005D501A" w:rsidRPr="00011ED0">
        <w:rPr>
          <w:rFonts w:asciiTheme="minorHAnsi" w:hAnsiTheme="minorHAnsi" w:cstheme="minorHAnsi"/>
          <w:sz w:val="20"/>
          <w:szCs w:val="20"/>
        </w:rPr>
        <w:t>ίνακας μοριοδότησης εκπαιδευτικών ανά ειδικότητα</w:t>
      </w:r>
      <w:r w:rsidR="00A50A7B" w:rsidRPr="00011ED0">
        <w:rPr>
          <w:rFonts w:asciiTheme="minorHAnsi" w:hAnsiTheme="minorHAnsi" w:cstheme="minorHAnsi"/>
          <w:sz w:val="20"/>
          <w:szCs w:val="20"/>
        </w:rPr>
        <w:t>.</w:t>
      </w:r>
    </w:p>
    <w:p w:rsidR="00B54942" w:rsidRPr="00011ED0" w:rsidRDefault="00B54942" w:rsidP="005450DD">
      <w:pPr>
        <w:numPr>
          <w:ilvl w:val="0"/>
          <w:numId w:val="35"/>
        </w:numPr>
        <w:ind w:left="1088" w:hanging="181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>Υ</w:t>
      </w:r>
      <w:r w:rsidR="002B582A">
        <w:rPr>
          <w:rFonts w:asciiTheme="minorHAnsi" w:hAnsiTheme="minorHAnsi" w:cstheme="minorHAnsi"/>
          <w:sz w:val="20"/>
          <w:szCs w:val="20"/>
        </w:rPr>
        <w:t>πόδειγμα δήλωσης τοποθέτη</w:t>
      </w:r>
      <w:r w:rsidRPr="00011ED0">
        <w:rPr>
          <w:rFonts w:asciiTheme="minorHAnsi" w:hAnsiTheme="minorHAnsi" w:cstheme="minorHAnsi"/>
          <w:sz w:val="20"/>
          <w:szCs w:val="20"/>
        </w:rPr>
        <w:t>σης.</w:t>
      </w:r>
    </w:p>
    <w:p w:rsidR="00B54942" w:rsidRPr="00011ED0" w:rsidRDefault="00B54942" w:rsidP="005450DD">
      <w:pPr>
        <w:numPr>
          <w:ilvl w:val="0"/>
          <w:numId w:val="35"/>
        </w:numPr>
        <w:ind w:left="1088" w:hanging="181"/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t>Πίνακας οργανικών κενών.</w:t>
      </w:r>
    </w:p>
    <w:p w:rsidR="0081194B" w:rsidRPr="00011ED0" w:rsidRDefault="0081194B" w:rsidP="008119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194B" w:rsidRPr="00011ED0" w:rsidRDefault="0081194B" w:rsidP="008119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1194B" w:rsidRPr="00011ED0" w:rsidRDefault="00DF51EB" w:rsidP="0081194B">
      <w:pPr>
        <w:framePr w:hSpace="180" w:wrap="around" w:vAnchor="text" w:hAnchor="page" w:x="6509" w:y="20"/>
        <w:tabs>
          <w:tab w:val="num" w:pos="900"/>
        </w:tabs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81194B" w:rsidRPr="00011ED0">
        <w:rPr>
          <w:rFonts w:asciiTheme="minorHAnsi" w:hAnsiTheme="minorHAnsi" w:cstheme="minorHAnsi"/>
          <w:sz w:val="20"/>
          <w:szCs w:val="20"/>
        </w:rPr>
        <w:t>Ο Δ/ντής Π.Ε Αιτωλ/νίας</w:t>
      </w:r>
    </w:p>
    <w:p w:rsidR="0081194B" w:rsidRPr="00011ED0" w:rsidRDefault="0081194B" w:rsidP="0081194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11ED0" w:rsidRDefault="0081194B" w:rsidP="0081194B">
      <w:pPr>
        <w:jc w:val="both"/>
        <w:rPr>
          <w:rFonts w:asciiTheme="minorHAnsi" w:hAnsiTheme="minorHAnsi" w:cstheme="minorHAnsi"/>
          <w:sz w:val="20"/>
          <w:szCs w:val="20"/>
        </w:rPr>
      </w:pPr>
      <w:r w:rsidRPr="00011ED0"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                                                   </w:t>
      </w:r>
      <w:r w:rsidR="00011ED0">
        <w:rPr>
          <w:rFonts w:asciiTheme="minorHAnsi" w:hAnsiTheme="minorHAnsi" w:cstheme="minorHAnsi"/>
          <w:sz w:val="20"/>
          <w:szCs w:val="20"/>
        </w:rPr>
        <w:t xml:space="preserve">                           </w:t>
      </w:r>
    </w:p>
    <w:p w:rsidR="0081194B" w:rsidRPr="00011ED0" w:rsidRDefault="00011ED0" w:rsidP="0081194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81194B" w:rsidRPr="00011ED0">
        <w:rPr>
          <w:rFonts w:asciiTheme="minorHAnsi" w:hAnsiTheme="minorHAnsi" w:cstheme="minorHAnsi"/>
          <w:sz w:val="20"/>
          <w:szCs w:val="20"/>
        </w:rPr>
        <w:t>Αριστείδης Π.</w:t>
      </w:r>
      <w:r w:rsidR="0081194B" w:rsidRPr="00011ED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1194B" w:rsidRPr="00011ED0">
        <w:rPr>
          <w:rFonts w:asciiTheme="minorHAnsi" w:hAnsiTheme="minorHAnsi" w:cstheme="minorHAnsi"/>
          <w:sz w:val="20"/>
          <w:szCs w:val="20"/>
        </w:rPr>
        <w:t xml:space="preserve"> Λουκόπουλος</w:t>
      </w:r>
    </w:p>
    <w:sectPr w:rsidR="0081194B" w:rsidRPr="00011ED0" w:rsidSect="007B4B03">
      <w:pgSz w:w="11906" w:h="16838"/>
      <w:pgMar w:top="156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2F5"/>
    <w:multiLevelType w:val="hybridMultilevel"/>
    <w:tmpl w:val="322AE6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B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5275B47"/>
    <w:multiLevelType w:val="hybridMultilevel"/>
    <w:tmpl w:val="4B78AE60"/>
    <w:lvl w:ilvl="0" w:tplc="ECEA6AC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111A3376"/>
    <w:multiLevelType w:val="hybridMultilevel"/>
    <w:tmpl w:val="55DC2DEE"/>
    <w:lvl w:ilvl="0" w:tplc="6AA236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6A42"/>
    <w:multiLevelType w:val="hybridMultilevel"/>
    <w:tmpl w:val="04E88900"/>
    <w:lvl w:ilvl="0" w:tplc="3C0E6D9C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E1D"/>
    <w:multiLevelType w:val="hybridMultilevel"/>
    <w:tmpl w:val="85DCCD74"/>
    <w:lvl w:ilvl="0" w:tplc="91E80D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7B30D2"/>
    <w:multiLevelType w:val="hybridMultilevel"/>
    <w:tmpl w:val="6DEC5666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CF2BAF"/>
    <w:multiLevelType w:val="hybridMultilevel"/>
    <w:tmpl w:val="EBD4B874"/>
    <w:lvl w:ilvl="0" w:tplc="10B8C98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8">
    <w:nsid w:val="23A07A77"/>
    <w:multiLevelType w:val="hybridMultilevel"/>
    <w:tmpl w:val="44ACE7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806DE"/>
    <w:multiLevelType w:val="hybridMultilevel"/>
    <w:tmpl w:val="699279EC"/>
    <w:lvl w:ilvl="0" w:tplc="455C3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64C93"/>
    <w:multiLevelType w:val="hybridMultilevel"/>
    <w:tmpl w:val="C5A845CA"/>
    <w:lvl w:ilvl="0" w:tplc="14AE96C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464E5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2">
    <w:nsid w:val="31DA2E5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5511EFA"/>
    <w:multiLevelType w:val="hybridMultilevel"/>
    <w:tmpl w:val="60424B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73915"/>
    <w:multiLevelType w:val="hybridMultilevel"/>
    <w:tmpl w:val="135069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07B19"/>
    <w:multiLevelType w:val="hybridMultilevel"/>
    <w:tmpl w:val="2F7271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B57C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BAA3B56"/>
    <w:multiLevelType w:val="hybridMultilevel"/>
    <w:tmpl w:val="A3FEF2B6"/>
    <w:lvl w:ilvl="0" w:tplc="2C5E78B8">
      <w:start w:val="1"/>
      <w:numFmt w:val="lowerRoman"/>
      <w:lvlText w:val="%1)"/>
      <w:lvlJc w:val="left"/>
      <w:pPr>
        <w:ind w:left="1571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C1541B1"/>
    <w:multiLevelType w:val="hybridMultilevel"/>
    <w:tmpl w:val="9D9AC908"/>
    <w:lvl w:ilvl="0" w:tplc="CC08DC92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B7660"/>
    <w:multiLevelType w:val="hybridMultilevel"/>
    <w:tmpl w:val="43EAEB6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0DD0D18"/>
    <w:multiLevelType w:val="hybridMultilevel"/>
    <w:tmpl w:val="F9720F32"/>
    <w:lvl w:ilvl="0" w:tplc="FB3A67A6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707C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6B0147B"/>
    <w:multiLevelType w:val="hybridMultilevel"/>
    <w:tmpl w:val="853493FC"/>
    <w:lvl w:ilvl="0" w:tplc="0408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48A52122"/>
    <w:multiLevelType w:val="hybridMultilevel"/>
    <w:tmpl w:val="FF9CC824"/>
    <w:lvl w:ilvl="0" w:tplc="8D6E1B68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565" w:hanging="360"/>
      </w:pPr>
    </w:lvl>
    <w:lvl w:ilvl="2" w:tplc="0408001B" w:tentative="1">
      <w:start w:val="1"/>
      <w:numFmt w:val="lowerRoman"/>
      <w:lvlText w:val="%3."/>
      <w:lvlJc w:val="right"/>
      <w:pPr>
        <w:ind w:left="3285" w:hanging="180"/>
      </w:pPr>
    </w:lvl>
    <w:lvl w:ilvl="3" w:tplc="0408000F" w:tentative="1">
      <w:start w:val="1"/>
      <w:numFmt w:val="decimal"/>
      <w:lvlText w:val="%4."/>
      <w:lvlJc w:val="left"/>
      <w:pPr>
        <w:ind w:left="4005" w:hanging="360"/>
      </w:pPr>
    </w:lvl>
    <w:lvl w:ilvl="4" w:tplc="04080019" w:tentative="1">
      <w:start w:val="1"/>
      <w:numFmt w:val="lowerLetter"/>
      <w:lvlText w:val="%5."/>
      <w:lvlJc w:val="left"/>
      <w:pPr>
        <w:ind w:left="4725" w:hanging="360"/>
      </w:pPr>
    </w:lvl>
    <w:lvl w:ilvl="5" w:tplc="0408001B" w:tentative="1">
      <w:start w:val="1"/>
      <w:numFmt w:val="lowerRoman"/>
      <w:lvlText w:val="%6."/>
      <w:lvlJc w:val="right"/>
      <w:pPr>
        <w:ind w:left="5445" w:hanging="180"/>
      </w:pPr>
    </w:lvl>
    <w:lvl w:ilvl="6" w:tplc="0408000F" w:tentative="1">
      <w:start w:val="1"/>
      <w:numFmt w:val="decimal"/>
      <w:lvlText w:val="%7."/>
      <w:lvlJc w:val="left"/>
      <w:pPr>
        <w:ind w:left="6165" w:hanging="360"/>
      </w:pPr>
    </w:lvl>
    <w:lvl w:ilvl="7" w:tplc="04080019" w:tentative="1">
      <w:start w:val="1"/>
      <w:numFmt w:val="lowerLetter"/>
      <w:lvlText w:val="%8."/>
      <w:lvlJc w:val="left"/>
      <w:pPr>
        <w:ind w:left="6885" w:hanging="360"/>
      </w:pPr>
    </w:lvl>
    <w:lvl w:ilvl="8" w:tplc="0408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4">
    <w:nsid w:val="49550268"/>
    <w:multiLevelType w:val="hybridMultilevel"/>
    <w:tmpl w:val="52D2A6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C039F9"/>
    <w:multiLevelType w:val="hybridMultilevel"/>
    <w:tmpl w:val="963C1564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A3FD5"/>
    <w:multiLevelType w:val="hybridMultilevel"/>
    <w:tmpl w:val="2A0427CA"/>
    <w:lvl w:ilvl="0" w:tplc="67FA640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63138"/>
    <w:multiLevelType w:val="hybridMultilevel"/>
    <w:tmpl w:val="D292B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73603"/>
    <w:multiLevelType w:val="hybridMultilevel"/>
    <w:tmpl w:val="B04CC856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3692E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0">
    <w:nsid w:val="5F743250"/>
    <w:multiLevelType w:val="hybridMultilevel"/>
    <w:tmpl w:val="613EDC2E"/>
    <w:lvl w:ilvl="0" w:tplc="04080013">
      <w:start w:val="1"/>
      <w:numFmt w:val="upperRoman"/>
      <w:lvlText w:val="%1."/>
      <w:lvlJc w:val="right"/>
      <w:pPr>
        <w:tabs>
          <w:tab w:val="num" w:pos="1090"/>
        </w:tabs>
        <w:ind w:left="109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31">
    <w:nsid w:val="62720C3F"/>
    <w:multiLevelType w:val="hybridMultilevel"/>
    <w:tmpl w:val="F118E0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1164A"/>
    <w:multiLevelType w:val="hybridMultilevel"/>
    <w:tmpl w:val="429CE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A46FC"/>
    <w:multiLevelType w:val="hybridMultilevel"/>
    <w:tmpl w:val="F29E6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7FB7"/>
    <w:multiLevelType w:val="hybridMultilevel"/>
    <w:tmpl w:val="CFB036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1E70082"/>
    <w:multiLevelType w:val="hybridMultilevel"/>
    <w:tmpl w:val="9118DD76"/>
    <w:lvl w:ilvl="0" w:tplc="0408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6">
    <w:nsid w:val="721860A9"/>
    <w:multiLevelType w:val="hybridMultilevel"/>
    <w:tmpl w:val="E4DC8290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864CB"/>
    <w:multiLevelType w:val="hybridMultilevel"/>
    <w:tmpl w:val="5726BDA4"/>
    <w:lvl w:ilvl="0" w:tplc="EC0A0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5704F"/>
    <w:multiLevelType w:val="hybridMultilevel"/>
    <w:tmpl w:val="C4BCE9BE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6"/>
  </w:num>
  <w:num w:numId="4">
    <w:abstractNumId w:val="0"/>
  </w:num>
  <w:num w:numId="5">
    <w:abstractNumId w:val="3"/>
  </w:num>
  <w:num w:numId="6">
    <w:abstractNumId w:val="20"/>
  </w:num>
  <w:num w:numId="7">
    <w:abstractNumId w:val="13"/>
  </w:num>
  <w:num w:numId="8">
    <w:abstractNumId w:val="38"/>
  </w:num>
  <w:num w:numId="9">
    <w:abstractNumId w:val="26"/>
  </w:num>
  <w:num w:numId="10">
    <w:abstractNumId w:val="33"/>
  </w:num>
  <w:num w:numId="11">
    <w:abstractNumId w:val="19"/>
  </w:num>
  <w:num w:numId="12">
    <w:abstractNumId w:val="15"/>
  </w:num>
  <w:num w:numId="13">
    <w:abstractNumId w:val="37"/>
  </w:num>
  <w:num w:numId="14">
    <w:abstractNumId w:val="7"/>
  </w:num>
  <w:num w:numId="15">
    <w:abstractNumId w:val="10"/>
  </w:num>
  <w:num w:numId="16">
    <w:abstractNumId w:val="28"/>
  </w:num>
  <w:num w:numId="17">
    <w:abstractNumId w:val="31"/>
  </w:num>
  <w:num w:numId="18">
    <w:abstractNumId w:val="9"/>
  </w:num>
  <w:num w:numId="19">
    <w:abstractNumId w:val="16"/>
    <w:lvlOverride w:ilvl="0">
      <w:startOverride w:val="1"/>
    </w:lvlOverride>
  </w:num>
  <w:num w:numId="20">
    <w:abstractNumId w:val="27"/>
  </w:num>
  <w:num w:numId="21">
    <w:abstractNumId w:val="29"/>
  </w:num>
  <w:num w:numId="22">
    <w:abstractNumId w:val="16"/>
  </w:num>
  <w:num w:numId="23">
    <w:abstractNumId w:val="1"/>
  </w:num>
  <w:num w:numId="24">
    <w:abstractNumId w:val="21"/>
  </w:num>
  <w:num w:numId="25">
    <w:abstractNumId w:val="12"/>
  </w:num>
  <w:num w:numId="26">
    <w:abstractNumId w:val="1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12"/>
    <w:lvlOverride w:ilvl="0">
      <w:startOverride w:val="1"/>
    </w:lvlOverride>
  </w:num>
  <w:num w:numId="29">
    <w:abstractNumId w:val="25"/>
  </w:num>
  <w:num w:numId="30">
    <w:abstractNumId w:val="11"/>
  </w:num>
  <w:num w:numId="31">
    <w:abstractNumId w:val="35"/>
  </w:num>
  <w:num w:numId="32">
    <w:abstractNumId w:val="18"/>
  </w:num>
  <w:num w:numId="33">
    <w:abstractNumId w:val="32"/>
  </w:num>
  <w:num w:numId="34">
    <w:abstractNumId w:val="2"/>
  </w:num>
  <w:num w:numId="35">
    <w:abstractNumId w:val="30"/>
  </w:num>
  <w:num w:numId="36">
    <w:abstractNumId w:val="23"/>
  </w:num>
  <w:num w:numId="37">
    <w:abstractNumId w:val="22"/>
  </w:num>
  <w:num w:numId="38">
    <w:abstractNumId w:val="14"/>
  </w:num>
  <w:num w:numId="39">
    <w:abstractNumId w:val="34"/>
  </w:num>
  <w:num w:numId="40">
    <w:abstractNumId w:val="17"/>
  </w:num>
  <w:num w:numId="41">
    <w:abstractNumId w:val="4"/>
  </w:num>
  <w:num w:numId="42">
    <w:abstractNumId w:val="8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20"/>
  <w:characterSpacingControl w:val="doNotCompress"/>
  <w:compat/>
  <w:rsids>
    <w:rsidRoot w:val="00425BDF"/>
    <w:rsid w:val="0000048F"/>
    <w:rsid w:val="00007BBC"/>
    <w:rsid w:val="00011ED0"/>
    <w:rsid w:val="00023818"/>
    <w:rsid w:val="000322FE"/>
    <w:rsid w:val="00033D0D"/>
    <w:rsid w:val="000352C5"/>
    <w:rsid w:val="000371FB"/>
    <w:rsid w:val="00041041"/>
    <w:rsid w:val="00050A47"/>
    <w:rsid w:val="00056C65"/>
    <w:rsid w:val="00062345"/>
    <w:rsid w:val="00081E38"/>
    <w:rsid w:val="00083FC1"/>
    <w:rsid w:val="000862EF"/>
    <w:rsid w:val="00087919"/>
    <w:rsid w:val="0009356F"/>
    <w:rsid w:val="000A23A1"/>
    <w:rsid w:val="000C2070"/>
    <w:rsid w:val="000C6AFA"/>
    <w:rsid w:val="000D0F31"/>
    <w:rsid w:val="000D670B"/>
    <w:rsid w:val="000E7A83"/>
    <w:rsid w:val="001002EF"/>
    <w:rsid w:val="001025C7"/>
    <w:rsid w:val="00104351"/>
    <w:rsid w:val="00105B8C"/>
    <w:rsid w:val="00115457"/>
    <w:rsid w:val="00116BB8"/>
    <w:rsid w:val="00123752"/>
    <w:rsid w:val="0013050E"/>
    <w:rsid w:val="00132258"/>
    <w:rsid w:val="001575D4"/>
    <w:rsid w:val="001611DD"/>
    <w:rsid w:val="0016149A"/>
    <w:rsid w:val="00161682"/>
    <w:rsid w:val="00172FE5"/>
    <w:rsid w:val="0018100D"/>
    <w:rsid w:val="00187908"/>
    <w:rsid w:val="001A3EB9"/>
    <w:rsid w:val="001A7957"/>
    <w:rsid w:val="001B01FA"/>
    <w:rsid w:val="001B1C0D"/>
    <w:rsid w:val="001B4AA3"/>
    <w:rsid w:val="001D44F3"/>
    <w:rsid w:val="001E616D"/>
    <w:rsid w:val="0020115A"/>
    <w:rsid w:val="00201D5D"/>
    <w:rsid w:val="00210978"/>
    <w:rsid w:val="00225066"/>
    <w:rsid w:val="0024139F"/>
    <w:rsid w:val="00242007"/>
    <w:rsid w:val="00244E1A"/>
    <w:rsid w:val="00263659"/>
    <w:rsid w:val="002655D8"/>
    <w:rsid w:val="00272912"/>
    <w:rsid w:val="002774D5"/>
    <w:rsid w:val="00282174"/>
    <w:rsid w:val="00297DE4"/>
    <w:rsid w:val="002A03AD"/>
    <w:rsid w:val="002A7CF2"/>
    <w:rsid w:val="002B582A"/>
    <w:rsid w:val="002D0043"/>
    <w:rsid w:val="002F351A"/>
    <w:rsid w:val="003002FA"/>
    <w:rsid w:val="00305DF0"/>
    <w:rsid w:val="00310764"/>
    <w:rsid w:val="00320F8B"/>
    <w:rsid w:val="00321E82"/>
    <w:rsid w:val="003339DE"/>
    <w:rsid w:val="00345FDC"/>
    <w:rsid w:val="00350558"/>
    <w:rsid w:val="00361DEE"/>
    <w:rsid w:val="003722F1"/>
    <w:rsid w:val="00374612"/>
    <w:rsid w:val="00381F0B"/>
    <w:rsid w:val="0038207D"/>
    <w:rsid w:val="003A0964"/>
    <w:rsid w:val="003B2BAB"/>
    <w:rsid w:val="003B460D"/>
    <w:rsid w:val="003C0D24"/>
    <w:rsid w:val="003C4F46"/>
    <w:rsid w:val="003D0083"/>
    <w:rsid w:val="003D02DB"/>
    <w:rsid w:val="003D082D"/>
    <w:rsid w:val="003E141A"/>
    <w:rsid w:val="003E6742"/>
    <w:rsid w:val="00403DBC"/>
    <w:rsid w:val="00425267"/>
    <w:rsid w:val="00425BDF"/>
    <w:rsid w:val="00432481"/>
    <w:rsid w:val="0043371E"/>
    <w:rsid w:val="004349DC"/>
    <w:rsid w:val="00441F60"/>
    <w:rsid w:val="004443C1"/>
    <w:rsid w:val="004539BC"/>
    <w:rsid w:val="00453DE8"/>
    <w:rsid w:val="0047566A"/>
    <w:rsid w:val="00475B13"/>
    <w:rsid w:val="00480D39"/>
    <w:rsid w:val="004B112E"/>
    <w:rsid w:val="004D34AB"/>
    <w:rsid w:val="004D6823"/>
    <w:rsid w:val="004E05C1"/>
    <w:rsid w:val="004F501D"/>
    <w:rsid w:val="005010A0"/>
    <w:rsid w:val="00504471"/>
    <w:rsid w:val="00504AA8"/>
    <w:rsid w:val="005070AB"/>
    <w:rsid w:val="00512766"/>
    <w:rsid w:val="00514786"/>
    <w:rsid w:val="005450DD"/>
    <w:rsid w:val="00547425"/>
    <w:rsid w:val="00551F9D"/>
    <w:rsid w:val="0056080C"/>
    <w:rsid w:val="005742C3"/>
    <w:rsid w:val="00594340"/>
    <w:rsid w:val="00596F71"/>
    <w:rsid w:val="005B14EF"/>
    <w:rsid w:val="005B2C05"/>
    <w:rsid w:val="005B70DA"/>
    <w:rsid w:val="005C7884"/>
    <w:rsid w:val="005D1880"/>
    <w:rsid w:val="005D4A09"/>
    <w:rsid w:val="005D4AD3"/>
    <w:rsid w:val="005D4B7C"/>
    <w:rsid w:val="005D501A"/>
    <w:rsid w:val="005D7903"/>
    <w:rsid w:val="005D7AD3"/>
    <w:rsid w:val="005E5A2D"/>
    <w:rsid w:val="005E6AA7"/>
    <w:rsid w:val="005E7889"/>
    <w:rsid w:val="005F048E"/>
    <w:rsid w:val="005F22D5"/>
    <w:rsid w:val="006036DE"/>
    <w:rsid w:val="006168F3"/>
    <w:rsid w:val="0062327D"/>
    <w:rsid w:val="00633F7B"/>
    <w:rsid w:val="006341A6"/>
    <w:rsid w:val="006367B6"/>
    <w:rsid w:val="00645DBE"/>
    <w:rsid w:val="00653F72"/>
    <w:rsid w:val="006564D5"/>
    <w:rsid w:val="006604A0"/>
    <w:rsid w:val="00664849"/>
    <w:rsid w:val="00670320"/>
    <w:rsid w:val="006875CF"/>
    <w:rsid w:val="00696114"/>
    <w:rsid w:val="006B3D6E"/>
    <w:rsid w:val="006B4032"/>
    <w:rsid w:val="006B4494"/>
    <w:rsid w:val="006C15B0"/>
    <w:rsid w:val="006D3C59"/>
    <w:rsid w:val="006E06E0"/>
    <w:rsid w:val="006E0D6C"/>
    <w:rsid w:val="006E1231"/>
    <w:rsid w:val="006F37CA"/>
    <w:rsid w:val="0070339E"/>
    <w:rsid w:val="007215ED"/>
    <w:rsid w:val="0073213B"/>
    <w:rsid w:val="00733A08"/>
    <w:rsid w:val="00737013"/>
    <w:rsid w:val="00752AA5"/>
    <w:rsid w:val="0075775F"/>
    <w:rsid w:val="00761F10"/>
    <w:rsid w:val="00764390"/>
    <w:rsid w:val="007724AD"/>
    <w:rsid w:val="007744B0"/>
    <w:rsid w:val="007A5B3B"/>
    <w:rsid w:val="007B18F5"/>
    <w:rsid w:val="007B4B03"/>
    <w:rsid w:val="007C5139"/>
    <w:rsid w:val="007D58EF"/>
    <w:rsid w:val="007D5F07"/>
    <w:rsid w:val="007F5793"/>
    <w:rsid w:val="008068D7"/>
    <w:rsid w:val="008118E7"/>
    <w:rsid w:val="0081194B"/>
    <w:rsid w:val="008141BA"/>
    <w:rsid w:val="0082221A"/>
    <w:rsid w:val="008270C3"/>
    <w:rsid w:val="00837AB5"/>
    <w:rsid w:val="00843732"/>
    <w:rsid w:val="0086014C"/>
    <w:rsid w:val="00861551"/>
    <w:rsid w:val="008704CB"/>
    <w:rsid w:val="00872FC4"/>
    <w:rsid w:val="0087656B"/>
    <w:rsid w:val="00884052"/>
    <w:rsid w:val="00886F72"/>
    <w:rsid w:val="008A0261"/>
    <w:rsid w:val="008A7E03"/>
    <w:rsid w:val="008B012D"/>
    <w:rsid w:val="008B0C01"/>
    <w:rsid w:val="008D0900"/>
    <w:rsid w:val="008E1E75"/>
    <w:rsid w:val="008F77A0"/>
    <w:rsid w:val="008F7BD2"/>
    <w:rsid w:val="00902BC3"/>
    <w:rsid w:val="0093214F"/>
    <w:rsid w:val="0095024A"/>
    <w:rsid w:val="009522C1"/>
    <w:rsid w:val="00957B4E"/>
    <w:rsid w:val="00960C35"/>
    <w:rsid w:val="00990BCC"/>
    <w:rsid w:val="009B7076"/>
    <w:rsid w:val="009D1A3C"/>
    <w:rsid w:val="009D2636"/>
    <w:rsid w:val="009D4035"/>
    <w:rsid w:val="009E2BF5"/>
    <w:rsid w:val="00A0314A"/>
    <w:rsid w:val="00A13823"/>
    <w:rsid w:val="00A310CA"/>
    <w:rsid w:val="00A34196"/>
    <w:rsid w:val="00A437ED"/>
    <w:rsid w:val="00A503B4"/>
    <w:rsid w:val="00A50A7B"/>
    <w:rsid w:val="00A52716"/>
    <w:rsid w:val="00A62DA9"/>
    <w:rsid w:val="00A86964"/>
    <w:rsid w:val="00A870CA"/>
    <w:rsid w:val="00A92AF3"/>
    <w:rsid w:val="00AC0182"/>
    <w:rsid w:val="00AC6C85"/>
    <w:rsid w:val="00AD3C0D"/>
    <w:rsid w:val="00AD4717"/>
    <w:rsid w:val="00AD7EC3"/>
    <w:rsid w:val="00AE3178"/>
    <w:rsid w:val="00AF0605"/>
    <w:rsid w:val="00AF19B3"/>
    <w:rsid w:val="00AF3B0A"/>
    <w:rsid w:val="00B03973"/>
    <w:rsid w:val="00B22F37"/>
    <w:rsid w:val="00B43D03"/>
    <w:rsid w:val="00B44A26"/>
    <w:rsid w:val="00B45319"/>
    <w:rsid w:val="00B46423"/>
    <w:rsid w:val="00B516B1"/>
    <w:rsid w:val="00B54942"/>
    <w:rsid w:val="00B56FEE"/>
    <w:rsid w:val="00B60EE1"/>
    <w:rsid w:val="00B75757"/>
    <w:rsid w:val="00B84E68"/>
    <w:rsid w:val="00B941B3"/>
    <w:rsid w:val="00B94857"/>
    <w:rsid w:val="00BA60CF"/>
    <w:rsid w:val="00BB048F"/>
    <w:rsid w:val="00BB18EB"/>
    <w:rsid w:val="00BC221D"/>
    <w:rsid w:val="00BC3FC8"/>
    <w:rsid w:val="00BC54FD"/>
    <w:rsid w:val="00BD1D5B"/>
    <w:rsid w:val="00BD3CE7"/>
    <w:rsid w:val="00BF092B"/>
    <w:rsid w:val="00BF18F2"/>
    <w:rsid w:val="00BF327A"/>
    <w:rsid w:val="00BF796F"/>
    <w:rsid w:val="00C004F2"/>
    <w:rsid w:val="00C056AE"/>
    <w:rsid w:val="00C1533E"/>
    <w:rsid w:val="00C17F02"/>
    <w:rsid w:val="00C309B8"/>
    <w:rsid w:val="00C33638"/>
    <w:rsid w:val="00C3603B"/>
    <w:rsid w:val="00C41585"/>
    <w:rsid w:val="00C4647B"/>
    <w:rsid w:val="00C477A9"/>
    <w:rsid w:val="00C506C4"/>
    <w:rsid w:val="00C572AB"/>
    <w:rsid w:val="00C67FF3"/>
    <w:rsid w:val="00C93A12"/>
    <w:rsid w:val="00CA55BF"/>
    <w:rsid w:val="00CB2251"/>
    <w:rsid w:val="00CC2641"/>
    <w:rsid w:val="00CD3405"/>
    <w:rsid w:val="00CD7AB7"/>
    <w:rsid w:val="00CF32F3"/>
    <w:rsid w:val="00D043D0"/>
    <w:rsid w:val="00D1018B"/>
    <w:rsid w:val="00D131A2"/>
    <w:rsid w:val="00D32E11"/>
    <w:rsid w:val="00D37935"/>
    <w:rsid w:val="00D63BB7"/>
    <w:rsid w:val="00D73818"/>
    <w:rsid w:val="00D73C5A"/>
    <w:rsid w:val="00D81206"/>
    <w:rsid w:val="00D90393"/>
    <w:rsid w:val="00DB1270"/>
    <w:rsid w:val="00DC12E5"/>
    <w:rsid w:val="00DC3389"/>
    <w:rsid w:val="00DC6122"/>
    <w:rsid w:val="00DC7274"/>
    <w:rsid w:val="00DC776C"/>
    <w:rsid w:val="00DD09BA"/>
    <w:rsid w:val="00DE7FBD"/>
    <w:rsid w:val="00DF2DB8"/>
    <w:rsid w:val="00DF51EB"/>
    <w:rsid w:val="00E346CD"/>
    <w:rsid w:val="00E66F60"/>
    <w:rsid w:val="00E72AB8"/>
    <w:rsid w:val="00E73183"/>
    <w:rsid w:val="00E77A54"/>
    <w:rsid w:val="00E84184"/>
    <w:rsid w:val="00E84188"/>
    <w:rsid w:val="00E85063"/>
    <w:rsid w:val="00E91C16"/>
    <w:rsid w:val="00E9411A"/>
    <w:rsid w:val="00E976F2"/>
    <w:rsid w:val="00EA08B2"/>
    <w:rsid w:val="00EC575A"/>
    <w:rsid w:val="00EE7384"/>
    <w:rsid w:val="00EE7B41"/>
    <w:rsid w:val="00EE7B97"/>
    <w:rsid w:val="00F406CD"/>
    <w:rsid w:val="00F40969"/>
    <w:rsid w:val="00F4678B"/>
    <w:rsid w:val="00F63714"/>
    <w:rsid w:val="00F66745"/>
    <w:rsid w:val="00F66CBD"/>
    <w:rsid w:val="00F677DF"/>
    <w:rsid w:val="00F80E0E"/>
    <w:rsid w:val="00F95B55"/>
    <w:rsid w:val="00F95F65"/>
    <w:rsid w:val="00FA7B09"/>
    <w:rsid w:val="00FA7CBA"/>
    <w:rsid w:val="00FC2C42"/>
    <w:rsid w:val="00FC3BAC"/>
    <w:rsid w:val="00FC6458"/>
    <w:rsid w:val="00FD1939"/>
    <w:rsid w:val="00FD46E8"/>
    <w:rsid w:val="00FE228B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2D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960C35"/>
    <w:pPr>
      <w:keepNext/>
      <w:jc w:val="center"/>
      <w:outlineLvl w:val="0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C477A9"/>
    <w:pPr>
      <w:keepNext/>
      <w:ind w:firstLine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1939"/>
    <w:rPr>
      <w:color w:val="0000FF"/>
      <w:u w:val="single"/>
    </w:rPr>
  </w:style>
  <w:style w:type="paragraph" w:styleId="a3">
    <w:name w:val="Balloon Text"/>
    <w:basedOn w:val="a"/>
    <w:link w:val="Char"/>
    <w:semiHidden/>
    <w:rsid w:val="007B18F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1533E"/>
    <w:pPr>
      <w:spacing w:line="360" w:lineRule="auto"/>
      <w:jc w:val="both"/>
    </w:pPr>
    <w:rPr>
      <w:szCs w:val="20"/>
      <w:lang w:val="en-US"/>
    </w:rPr>
  </w:style>
  <w:style w:type="table" w:styleId="a4">
    <w:name w:val="Table Grid"/>
    <w:basedOn w:val="a1"/>
    <w:uiPriority w:val="99"/>
    <w:rsid w:val="00EE73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5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2655D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Char0">
    <w:name w:val="Σώμα κειμένου Char"/>
    <w:basedOn w:val="a0"/>
    <w:link w:val="a6"/>
    <w:uiPriority w:val="99"/>
    <w:rsid w:val="002655D8"/>
    <w:rPr>
      <w:rFonts w:ascii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2655D8"/>
    <w:rPr>
      <w:b/>
      <w:bCs/>
    </w:rPr>
  </w:style>
  <w:style w:type="paragraph" w:styleId="a8">
    <w:name w:val="Body Text Indent"/>
    <w:basedOn w:val="a"/>
    <w:link w:val="Char1"/>
    <w:uiPriority w:val="99"/>
    <w:unhideWhenUsed/>
    <w:rsid w:val="002655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1">
    <w:name w:val="Σώμα κείμενου με εσοχή Char"/>
    <w:basedOn w:val="a0"/>
    <w:link w:val="a8"/>
    <w:uiPriority w:val="99"/>
    <w:rsid w:val="002655D8"/>
    <w:rPr>
      <w:rFonts w:ascii="Calibri" w:hAnsi="Calibri"/>
      <w:sz w:val="22"/>
      <w:szCs w:val="22"/>
    </w:rPr>
  </w:style>
  <w:style w:type="character" w:customStyle="1" w:styleId="1Char">
    <w:name w:val="Επικεφαλίδα 1 Char"/>
    <w:basedOn w:val="a0"/>
    <w:link w:val="1"/>
    <w:rsid w:val="00960C35"/>
    <w:rPr>
      <w:rFonts w:ascii="Arial" w:hAnsi="Arial"/>
      <w:b/>
      <w:sz w:val="24"/>
    </w:rPr>
  </w:style>
  <w:style w:type="character" w:customStyle="1" w:styleId="Char">
    <w:name w:val="Κείμενο πλαισίου Char"/>
    <w:basedOn w:val="a0"/>
    <w:link w:val="a3"/>
    <w:semiHidden/>
    <w:rsid w:val="00960C35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960C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-0">
    <w:name w:val="FollowedHyperlink"/>
    <w:basedOn w:val="a0"/>
    <w:uiPriority w:val="99"/>
    <w:unhideWhenUsed/>
    <w:rsid w:val="00960C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04;&#957;&#964;&#965;&#960;&#945;%20&#948;&#953;&#940;&#966;&#959;&#961;&#945;%20&#945;&#963;&#965;&#956;&#960;&#955;&#942;&#961;&#969;&#964;&#959;&#953;%20&#960;&#943;&#957;&#945;&#954;&#949;&#962;\&#928;&#929;&#927;&#932;&#933;&#928;&#927;%20&#917;&#915;&#915;&#929;&#913;&#934;&#927;&#959;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2402-49FB-4090-8F33-B95528B7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ΕΓΓΡΑΦΟοO</Template>
  <TotalTime>4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1592</CharactersWithSpaces>
  <SharedDoc>false</SharedDoc>
  <HLinks>
    <vt:vector size="6" baseType="variant">
      <vt:variant>
        <vt:i4>4587638</vt:i4>
      </vt:variant>
      <vt:variant>
        <vt:i4>0</vt:i4>
      </vt:variant>
      <vt:variant>
        <vt:i4>0</vt:i4>
      </vt:variant>
      <vt:variant>
        <vt:i4>5</vt:i4>
      </vt:variant>
      <vt:variant>
        <vt:lpwstr>mailto:pispe@dipe.ait.sch.gr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PRWTOVATHMIA</dc:creator>
  <cp:lastModifiedBy>user</cp:lastModifiedBy>
  <cp:revision>4</cp:revision>
  <cp:lastPrinted>2022-04-14T09:21:00Z</cp:lastPrinted>
  <dcterms:created xsi:type="dcterms:W3CDTF">2022-05-27T09:55:00Z</dcterms:created>
  <dcterms:modified xsi:type="dcterms:W3CDTF">2022-05-27T10:05:00Z</dcterms:modified>
</cp:coreProperties>
</file>